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A1ECA" w14:textId="4FCE0422" w:rsidR="00CC0AD2" w:rsidRPr="00E46580" w:rsidRDefault="00823FBD" w:rsidP="181B26FC">
      <w:pPr>
        <w:rPr>
          <w:rFonts w:ascii="Arial" w:hAnsi="Arial" w:cs="Arial"/>
          <w:b/>
          <w:i/>
          <w:sz w:val="32"/>
          <w:szCs w:val="40"/>
        </w:rPr>
      </w:pPr>
      <w:r w:rsidRPr="00E46580">
        <w:rPr>
          <w:noProof/>
        </w:rPr>
        <w:drawing>
          <wp:anchor distT="0" distB="0" distL="114300" distR="114300" simplePos="0" relativeHeight="251658240" behindDoc="0" locked="0" layoutInCell="1" allowOverlap="1" wp14:anchorId="1822698A" wp14:editId="5FB642E9">
            <wp:simplePos x="0" y="0"/>
            <wp:positionH relativeFrom="column">
              <wp:posOffset>4388176</wp:posOffset>
            </wp:positionH>
            <wp:positionV relativeFrom="paragraph">
              <wp:posOffset>-502920</wp:posOffset>
            </wp:positionV>
            <wp:extent cx="2400609" cy="879373"/>
            <wp:effectExtent l="0" t="0" r="0" b="0"/>
            <wp:wrapNone/>
            <wp:docPr id="404432636" name="picture" descr="https://acdivoca.sharepoint.com/sites/Intranet/asi/Tanager%20Brand/Shared%20Documents/tanager_logo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15857" cy="884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AD2" w:rsidRPr="00E46580">
        <w:rPr>
          <w:rFonts w:ascii="Arial" w:hAnsi="Arial" w:cs="Arial"/>
          <w:b/>
          <w:bCs/>
          <w:sz w:val="40"/>
          <w:szCs w:val="40"/>
        </w:rPr>
        <w:t>Scope of Work</w:t>
      </w:r>
      <w:r w:rsidR="00CC0AD2" w:rsidRPr="00E46580">
        <w:rPr>
          <w:rFonts w:ascii="Arial" w:hAnsi="Arial" w:cs="Arial"/>
          <w:b/>
          <w:sz w:val="40"/>
          <w:szCs w:val="40"/>
        </w:rPr>
        <w:br/>
      </w:r>
    </w:p>
    <w:tbl>
      <w:tblPr>
        <w:tblStyle w:val="TableGrid"/>
        <w:tblpPr w:leftFromText="180" w:rightFromText="180" w:vertAnchor="text" w:tblpY="1"/>
        <w:tblOverlap w:val="never"/>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2767"/>
        <w:gridCol w:w="7959"/>
      </w:tblGrid>
      <w:tr w:rsidR="003547CC" w:rsidRPr="00E46580" w14:paraId="1F768B3F" w14:textId="77777777" w:rsidTr="00CC0AD2">
        <w:trPr>
          <w:trHeight w:val="360"/>
        </w:trPr>
        <w:tc>
          <w:tcPr>
            <w:tcW w:w="2767" w:type="dxa"/>
            <w:tcBorders>
              <w:top w:val="single" w:sz="18" w:space="0" w:color="FFFFFF" w:themeColor="background1"/>
              <w:bottom w:val="single" w:sz="18" w:space="0" w:color="FFFFFF" w:themeColor="background1"/>
            </w:tcBorders>
            <w:shd w:val="clear" w:color="auto" w:fill="auto"/>
            <w:vAlign w:val="center"/>
          </w:tcPr>
          <w:p w14:paraId="0DF05838" w14:textId="4A84308E" w:rsidR="00CC0AD2" w:rsidRPr="00E46580" w:rsidRDefault="00CC0AD2" w:rsidP="00CC0AD2">
            <w:pPr>
              <w:rPr>
                <w:rFonts w:ascii="Arial" w:hAnsi="Arial" w:cs="Arial"/>
                <w:sz w:val="20"/>
                <w:szCs w:val="20"/>
              </w:rPr>
            </w:pPr>
            <w:r w:rsidRPr="00E46580">
              <w:rPr>
                <w:rFonts w:ascii="Arial" w:hAnsi="Arial" w:cs="Arial"/>
                <w:sz w:val="20"/>
                <w:szCs w:val="20"/>
              </w:rPr>
              <w:t>Consultancy Title</w:t>
            </w:r>
          </w:p>
        </w:tc>
        <w:sdt>
          <w:sdtPr>
            <w:rPr>
              <w:rFonts w:ascii="Arial" w:hAnsi="Arial" w:cs="Arial"/>
              <w:sz w:val="20"/>
              <w:szCs w:val="20"/>
            </w:rPr>
            <w:id w:val="-212579128"/>
            <w:placeholder>
              <w:docPart w:val="7195A0BA7DFF41778D54CEFF9095989F"/>
            </w:placeholder>
            <w:text/>
          </w:sdtPr>
          <w:sdtEndPr/>
          <w:sdtContent>
            <w:tc>
              <w:tcPr>
                <w:tcW w:w="7959" w:type="dxa"/>
                <w:tcBorders>
                  <w:top w:val="single" w:sz="18" w:space="0" w:color="FFFFFF" w:themeColor="background1"/>
                  <w:bottom w:val="single" w:sz="18" w:space="0" w:color="FFFFFF" w:themeColor="background1"/>
                </w:tcBorders>
                <w:shd w:val="clear" w:color="auto" w:fill="F1F2F2"/>
                <w:vAlign w:val="center"/>
              </w:tcPr>
              <w:p w14:paraId="58751A15" w14:textId="4E2D483D" w:rsidR="00CC0AD2" w:rsidRPr="00E46580" w:rsidRDefault="000111D4" w:rsidP="00CC0AD2">
                <w:pPr>
                  <w:rPr>
                    <w:rFonts w:ascii="Arial" w:hAnsi="Arial" w:cs="Arial"/>
                    <w:sz w:val="20"/>
                    <w:szCs w:val="20"/>
                  </w:rPr>
                </w:pPr>
                <w:r w:rsidRPr="00E46580">
                  <w:rPr>
                    <w:rFonts w:ascii="Arial" w:hAnsi="Arial" w:cs="Arial"/>
                    <w:sz w:val="20"/>
                    <w:szCs w:val="20"/>
                  </w:rPr>
                  <w:t xml:space="preserve">Consultancy to Support </w:t>
                </w:r>
                <w:r>
                  <w:rPr>
                    <w:rFonts w:ascii="Arial" w:hAnsi="Arial" w:cs="Arial"/>
                    <w:sz w:val="20"/>
                    <w:szCs w:val="20"/>
                  </w:rPr>
                  <w:t>Training</w:t>
                </w:r>
                <w:r w:rsidR="00506C49">
                  <w:rPr>
                    <w:rFonts w:ascii="Arial" w:hAnsi="Arial" w:cs="Arial"/>
                    <w:sz w:val="20"/>
                    <w:szCs w:val="20"/>
                  </w:rPr>
                  <w:t xml:space="preserve"> on Nutrition-Sensitive and Gender-Integrated Agriculture Interventions</w:t>
                </w:r>
              </w:p>
            </w:tc>
          </w:sdtContent>
        </w:sdt>
      </w:tr>
      <w:tr w:rsidR="003547CC" w:rsidRPr="00E46580" w14:paraId="1096F8B3" w14:textId="77777777" w:rsidTr="00CC0AD2">
        <w:trPr>
          <w:trHeight w:val="360"/>
        </w:trPr>
        <w:tc>
          <w:tcPr>
            <w:tcW w:w="2767" w:type="dxa"/>
            <w:tcBorders>
              <w:top w:val="single" w:sz="18" w:space="0" w:color="FFFFFF" w:themeColor="background1"/>
              <w:bottom w:val="single" w:sz="18" w:space="0" w:color="FFFFFF" w:themeColor="background1"/>
            </w:tcBorders>
            <w:shd w:val="clear" w:color="auto" w:fill="auto"/>
            <w:vAlign w:val="center"/>
          </w:tcPr>
          <w:p w14:paraId="21C8ADC8" w14:textId="76871880" w:rsidR="00CC0AD2" w:rsidRPr="00E46580" w:rsidRDefault="00CC0AD2" w:rsidP="00CC0AD2">
            <w:pPr>
              <w:rPr>
                <w:rFonts w:ascii="Arial" w:hAnsi="Arial" w:cs="Arial"/>
                <w:sz w:val="20"/>
                <w:szCs w:val="20"/>
              </w:rPr>
            </w:pPr>
            <w:r w:rsidRPr="00E46580">
              <w:rPr>
                <w:rFonts w:ascii="Arial" w:hAnsi="Arial" w:cs="Arial"/>
                <w:sz w:val="20"/>
                <w:szCs w:val="20"/>
              </w:rPr>
              <w:t>Location</w:t>
            </w:r>
          </w:p>
        </w:tc>
        <w:sdt>
          <w:sdtPr>
            <w:rPr>
              <w:rFonts w:ascii="Arial" w:hAnsi="Arial" w:cs="Arial"/>
              <w:sz w:val="20"/>
              <w:szCs w:val="20"/>
            </w:rPr>
            <w:id w:val="-632634243"/>
            <w:placeholder>
              <w:docPart w:val="0D1F7A86759248D8BFD068537882F32C"/>
            </w:placeholder>
            <w:text/>
          </w:sdtPr>
          <w:sdtEndPr/>
          <w:sdtContent>
            <w:tc>
              <w:tcPr>
                <w:tcW w:w="7959" w:type="dxa"/>
                <w:tcBorders>
                  <w:top w:val="single" w:sz="18" w:space="0" w:color="FFFFFF" w:themeColor="background1"/>
                  <w:bottom w:val="single" w:sz="18" w:space="0" w:color="FFFFFF" w:themeColor="background1"/>
                </w:tcBorders>
                <w:shd w:val="clear" w:color="auto" w:fill="F1F2F2"/>
                <w:vAlign w:val="center"/>
              </w:tcPr>
              <w:p w14:paraId="2ABF867B" w14:textId="2B4CE726" w:rsidR="00CC0AD2" w:rsidRPr="00E46580" w:rsidRDefault="00356059" w:rsidP="00CC0AD2">
                <w:pPr>
                  <w:rPr>
                    <w:rFonts w:ascii="Arial" w:hAnsi="Arial" w:cs="Arial"/>
                    <w:sz w:val="20"/>
                    <w:szCs w:val="20"/>
                  </w:rPr>
                </w:pPr>
                <w:r w:rsidRPr="00E46580">
                  <w:rPr>
                    <w:rFonts w:ascii="Arial" w:hAnsi="Arial" w:cs="Arial"/>
                    <w:sz w:val="20"/>
                    <w:szCs w:val="20"/>
                  </w:rPr>
                  <w:t>Tanzania</w:t>
                </w:r>
              </w:p>
            </w:tc>
          </w:sdtContent>
        </w:sdt>
      </w:tr>
      <w:tr w:rsidR="003547CC" w:rsidRPr="00E46580" w14:paraId="71CFD218" w14:textId="77777777" w:rsidTr="00CC0AD2">
        <w:trPr>
          <w:trHeight w:val="360"/>
        </w:trPr>
        <w:tc>
          <w:tcPr>
            <w:tcW w:w="2767" w:type="dxa"/>
            <w:tcBorders>
              <w:top w:val="single" w:sz="18" w:space="0" w:color="FFFFFF" w:themeColor="background1"/>
              <w:bottom w:val="single" w:sz="18" w:space="0" w:color="FFFFFF" w:themeColor="background1"/>
            </w:tcBorders>
            <w:shd w:val="clear" w:color="auto" w:fill="auto"/>
            <w:vAlign w:val="center"/>
          </w:tcPr>
          <w:p w14:paraId="0ACFA09B" w14:textId="50436D4C" w:rsidR="00CC0AD2" w:rsidRPr="00E46580" w:rsidRDefault="00CC0AD2" w:rsidP="00CC0AD2">
            <w:pPr>
              <w:rPr>
                <w:rFonts w:ascii="Arial" w:hAnsi="Arial" w:cs="Arial"/>
                <w:sz w:val="20"/>
                <w:szCs w:val="20"/>
              </w:rPr>
            </w:pPr>
            <w:r w:rsidRPr="00E46580">
              <w:rPr>
                <w:rFonts w:ascii="Arial" w:hAnsi="Arial" w:cs="Arial"/>
                <w:sz w:val="20"/>
                <w:szCs w:val="20"/>
              </w:rPr>
              <w:t>Project Name</w:t>
            </w:r>
          </w:p>
        </w:tc>
        <w:sdt>
          <w:sdtPr>
            <w:rPr>
              <w:rFonts w:ascii="Arial" w:hAnsi="Arial" w:cs="Arial"/>
              <w:sz w:val="20"/>
              <w:szCs w:val="20"/>
            </w:rPr>
            <w:id w:val="1299490332"/>
            <w:placeholder>
              <w:docPart w:val="0552899E6B8243D8B9E4DF8100DC605E"/>
            </w:placeholder>
            <w:text/>
          </w:sdtPr>
          <w:sdtEndPr/>
          <w:sdtContent>
            <w:tc>
              <w:tcPr>
                <w:tcW w:w="7959" w:type="dxa"/>
                <w:tcBorders>
                  <w:top w:val="single" w:sz="18" w:space="0" w:color="FFFFFF" w:themeColor="background1"/>
                  <w:bottom w:val="single" w:sz="18" w:space="0" w:color="FFFFFF" w:themeColor="background1"/>
                </w:tcBorders>
                <w:shd w:val="clear" w:color="auto" w:fill="F1F2F2"/>
                <w:vAlign w:val="center"/>
              </w:tcPr>
              <w:p w14:paraId="5A5108EA" w14:textId="71312B0E" w:rsidR="00CC0AD2" w:rsidRPr="00E46580" w:rsidRDefault="00457CBA" w:rsidP="00CC0AD2">
                <w:pPr>
                  <w:rPr>
                    <w:rFonts w:ascii="Arial" w:hAnsi="Arial" w:cs="Arial"/>
                    <w:sz w:val="20"/>
                    <w:szCs w:val="20"/>
                  </w:rPr>
                </w:pPr>
                <w:r w:rsidRPr="00E46580">
                  <w:rPr>
                    <w:rFonts w:ascii="Arial" w:hAnsi="Arial" w:cs="Arial"/>
                    <w:sz w:val="20"/>
                    <w:szCs w:val="20"/>
                  </w:rPr>
                  <w:t>APMI</w:t>
                </w:r>
                <w:r w:rsidR="00206503" w:rsidRPr="00E46580">
                  <w:rPr>
                    <w:rFonts w:ascii="Arial" w:hAnsi="Arial" w:cs="Arial"/>
                    <w:sz w:val="20"/>
                    <w:szCs w:val="20"/>
                  </w:rPr>
                  <w:t xml:space="preserve"> </w:t>
                </w:r>
              </w:p>
            </w:tc>
          </w:sdtContent>
        </w:sdt>
      </w:tr>
      <w:tr w:rsidR="003547CC" w:rsidRPr="00E46580" w14:paraId="36CEC924" w14:textId="77777777" w:rsidTr="00CC0AD2">
        <w:trPr>
          <w:trHeight w:val="360"/>
        </w:trPr>
        <w:tc>
          <w:tcPr>
            <w:tcW w:w="2767" w:type="dxa"/>
            <w:tcBorders>
              <w:top w:val="single" w:sz="18" w:space="0" w:color="FFFFFF" w:themeColor="background1"/>
              <w:bottom w:val="single" w:sz="18" w:space="0" w:color="FFFFFF" w:themeColor="background1"/>
            </w:tcBorders>
            <w:shd w:val="clear" w:color="auto" w:fill="auto"/>
            <w:vAlign w:val="center"/>
          </w:tcPr>
          <w:p w14:paraId="53553D3A" w14:textId="77777777" w:rsidR="00CC0AD2" w:rsidRPr="00E46580" w:rsidRDefault="00CC0AD2" w:rsidP="00CC0AD2">
            <w:pPr>
              <w:rPr>
                <w:rFonts w:ascii="Arial" w:hAnsi="Arial" w:cs="Arial"/>
                <w:sz w:val="20"/>
                <w:szCs w:val="20"/>
              </w:rPr>
            </w:pPr>
            <w:r w:rsidRPr="00E46580">
              <w:rPr>
                <w:rFonts w:ascii="Arial" w:hAnsi="Arial" w:cs="Arial"/>
                <w:sz w:val="20"/>
                <w:szCs w:val="20"/>
              </w:rPr>
              <w:t>Project Code</w:t>
            </w:r>
          </w:p>
          <w:p w14:paraId="701466FE" w14:textId="04C6A283" w:rsidR="00442F2E" w:rsidRPr="00E46580" w:rsidRDefault="00442F2E" w:rsidP="00CC0AD2">
            <w:pPr>
              <w:rPr>
                <w:rFonts w:ascii="Arial" w:hAnsi="Arial" w:cs="Arial"/>
                <w:sz w:val="20"/>
                <w:szCs w:val="20"/>
              </w:rPr>
            </w:pPr>
          </w:p>
        </w:tc>
        <w:sdt>
          <w:sdtPr>
            <w:rPr>
              <w:rFonts w:ascii="Arial" w:hAnsi="Arial" w:cs="Arial"/>
              <w:sz w:val="20"/>
              <w:szCs w:val="20"/>
            </w:rPr>
            <w:id w:val="1516031147"/>
            <w:placeholder>
              <w:docPart w:val="FD168E115BB44373A35D0822849B5E55"/>
            </w:placeholder>
            <w:text/>
          </w:sdtPr>
          <w:sdtEndPr/>
          <w:sdtContent>
            <w:tc>
              <w:tcPr>
                <w:tcW w:w="7959" w:type="dxa"/>
                <w:tcBorders>
                  <w:top w:val="single" w:sz="18" w:space="0" w:color="FFFFFF" w:themeColor="background1"/>
                  <w:bottom w:val="single" w:sz="18" w:space="0" w:color="FFFFFF" w:themeColor="background1"/>
                </w:tcBorders>
                <w:shd w:val="clear" w:color="auto" w:fill="F1F2F2"/>
                <w:vAlign w:val="center"/>
              </w:tcPr>
              <w:p w14:paraId="59C006B9" w14:textId="6DD1EFED" w:rsidR="00CC0AD2" w:rsidRPr="00E46580" w:rsidRDefault="00D91433" w:rsidP="00CC0AD2">
                <w:pPr>
                  <w:rPr>
                    <w:rFonts w:ascii="Arial" w:hAnsi="Arial" w:cs="Arial"/>
                    <w:sz w:val="20"/>
                    <w:szCs w:val="20"/>
                  </w:rPr>
                </w:pPr>
                <w:r w:rsidRPr="00D91433">
                  <w:rPr>
                    <w:rFonts w:ascii="Arial" w:hAnsi="Arial" w:cs="Arial"/>
                    <w:sz w:val="20"/>
                    <w:szCs w:val="20"/>
                  </w:rPr>
                  <w:t xml:space="preserve"> TAN098-02</w:t>
                </w:r>
              </w:p>
            </w:tc>
          </w:sdtContent>
        </w:sdt>
      </w:tr>
      <w:tr w:rsidR="003547CC" w:rsidRPr="00E46580" w14:paraId="71008E67" w14:textId="77777777" w:rsidTr="00CC0AD2">
        <w:trPr>
          <w:trHeight w:val="360"/>
        </w:trPr>
        <w:tc>
          <w:tcPr>
            <w:tcW w:w="2767" w:type="dxa"/>
            <w:tcBorders>
              <w:top w:val="single" w:sz="18" w:space="0" w:color="FFFFFF" w:themeColor="background1"/>
              <w:bottom w:val="single" w:sz="18" w:space="0" w:color="FFFFFF" w:themeColor="background1"/>
            </w:tcBorders>
            <w:shd w:val="clear" w:color="auto" w:fill="auto"/>
            <w:vAlign w:val="center"/>
          </w:tcPr>
          <w:p w14:paraId="2430DD0B" w14:textId="13567562" w:rsidR="00CC0AD2" w:rsidRPr="00E46580" w:rsidRDefault="00CC0AD2" w:rsidP="00CC0AD2">
            <w:pPr>
              <w:rPr>
                <w:rFonts w:ascii="Arial" w:hAnsi="Arial" w:cs="Arial"/>
                <w:sz w:val="20"/>
                <w:szCs w:val="20"/>
              </w:rPr>
            </w:pPr>
            <w:r w:rsidRPr="00E46580">
              <w:rPr>
                <w:rFonts w:ascii="Arial" w:hAnsi="Arial" w:cs="Arial"/>
                <w:sz w:val="20"/>
                <w:szCs w:val="20"/>
              </w:rPr>
              <w:t>Dates</w:t>
            </w:r>
          </w:p>
        </w:tc>
        <w:sdt>
          <w:sdtPr>
            <w:rPr>
              <w:rFonts w:ascii="Arial" w:hAnsi="Arial" w:cs="Arial"/>
              <w:sz w:val="20"/>
              <w:szCs w:val="20"/>
            </w:rPr>
            <w:id w:val="1792011904"/>
            <w:placeholder>
              <w:docPart w:val="70A3528007F4418792F585D1D6CBFF09"/>
            </w:placeholder>
            <w:text/>
          </w:sdtPr>
          <w:sdtEndPr/>
          <w:sdtContent>
            <w:tc>
              <w:tcPr>
                <w:tcW w:w="7959" w:type="dxa"/>
                <w:tcBorders>
                  <w:top w:val="single" w:sz="18" w:space="0" w:color="FFFFFF" w:themeColor="background1"/>
                  <w:bottom w:val="single" w:sz="18" w:space="0" w:color="FFFFFF" w:themeColor="background1"/>
                </w:tcBorders>
                <w:shd w:val="clear" w:color="auto" w:fill="F1F2F2"/>
                <w:vAlign w:val="center"/>
              </w:tcPr>
              <w:p w14:paraId="019CA207" w14:textId="2C59DC13" w:rsidR="00CC0AD2" w:rsidRPr="00E46580" w:rsidRDefault="00322D92" w:rsidP="00CC0AD2">
                <w:pPr>
                  <w:rPr>
                    <w:rFonts w:ascii="Arial" w:hAnsi="Arial" w:cs="Arial"/>
                    <w:sz w:val="20"/>
                    <w:szCs w:val="20"/>
                  </w:rPr>
                </w:pPr>
                <w:r>
                  <w:rPr>
                    <w:rFonts w:ascii="Arial" w:hAnsi="Arial" w:cs="Arial"/>
                    <w:sz w:val="20"/>
                    <w:szCs w:val="20"/>
                  </w:rPr>
                  <w:t>15 February</w:t>
                </w:r>
                <w:r w:rsidR="00E958F8">
                  <w:rPr>
                    <w:rFonts w:ascii="Arial" w:hAnsi="Arial" w:cs="Arial"/>
                    <w:sz w:val="20"/>
                    <w:szCs w:val="20"/>
                  </w:rPr>
                  <w:t xml:space="preserve"> 2021</w:t>
                </w:r>
                <w:r>
                  <w:rPr>
                    <w:rFonts w:ascii="Arial" w:hAnsi="Arial" w:cs="Arial"/>
                    <w:sz w:val="20"/>
                    <w:szCs w:val="20"/>
                  </w:rPr>
                  <w:t xml:space="preserve"> </w:t>
                </w:r>
                <w:r w:rsidR="00E958F8">
                  <w:rPr>
                    <w:rFonts w:ascii="Arial" w:hAnsi="Arial" w:cs="Arial"/>
                    <w:sz w:val="20"/>
                    <w:szCs w:val="20"/>
                  </w:rPr>
                  <w:t>–</w:t>
                </w:r>
                <w:r>
                  <w:rPr>
                    <w:rFonts w:ascii="Arial" w:hAnsi="Arial" w:cs="Arial"/>
                    <w:sz w:val="20"/>
                    <w:szCs w:val="20"/>
                  </w:rPr>
                  <w:t xml:space="preserve"> </w:t>
                </w:r>
                <w:r w:rsidR="00E958F8">
                  <w:rPr>
                    <w:rFonts w:ascii="Arial" w:hAnsi="Arial" w:cs="Arial"/>
                    <w:sz w:val="20"/>
                    <w:szCs w:val="20"/>
                  </w:rPr>
                  <w:t>20 March 2021</w:t>
                </w:r>
              </w:p>
            </w:tc>
          </w:sdtContent>
        </w:sdt>
      </w:tr>
      <w:tr w:rsidR="003547CC" w:rsidRPr="00E46580" w14:paraId="6DF14CB1" w14:textId="77777777" w:rsidTr="00CC0AD2">
        <w:trPr>
          <w:trHeight w:val="360"/>
        </w:trPr>
        <w:tc>
          <w:tcPr>
            <w:tcW w:w="2767" w:type="dxa"/>
            <w:tcBorders>
              <w:top w:val="single" w:sz="18" w:space="0" w:color="FFFFFF" w:themeColor="background1"/>
              <w:bottom w:val="single" w:sz="18" w:space="0" w:color="FFFFFF" w:themeColor="background1"/>
            </w:tcBorders>
            <w:shd w:val="clear" w:color="auto" w:fill="auto"/>
            <w:vAlign w:val="center"/>
          </w:tcPr>
          <w:p w14:paraId="645C1E3E" w14:textId="0FAF0D4D" w:rsidR="00CC0AD2" w:rsidRPr="00E958F8" w:rsidRDefault="00CC0AD2" w:rsidP="00CC0AD2">
            <w:pPr>
              <w:rPr>
                <w:rFonts w:ascii="Arial" w:hAnsi="Arial" w:cs="Arial"/>
                <w:sz w:val="20"/>
                <w:szCs w:val="20"/>
              </w:rPr>
            </w:pPr>
            <w:r w:rsidRPr="00E958F8">
              <w:rPr>
                <w:rFonts w:ascii="Arial" w:hAnsi="Arial" w:cs="Arial"/>
                <w:sz w:val="20"/>
                <w:szCs w:val="20"/>
              </w:rPr>
              <w:t>Term</w:t>
            </w:r>
          </w:p>
        </w:tc>
        <w:sdt>
          <w:sdtPr>
            <w:rPr>
              <w:rFonts w:ascii="Arial" w:hAnsi="Arial" w:cs="Arial"/>
              <w:sz w:val="20"/>
              <w:szCs w:val="20"/>
            </w:rPr>
            <w:id w:val="-441607522"/>
            <w:placeholder>
              <w:docPart w:val="B596EC3E297D4E1C8E096BE9BD9F14BF"/>
            </w:placeholder>
            <w:text/>
          </w:sdtPr>
          <w:sdtEndPr/>
          <w:sdtContent>
            <w:tc>
              <w:tcPr>
                <w:tcW w:w="7959" w:type="dxa"/>
                <w:tcBorders>
                  <w:top w:val="single" w:sz="18" w:space="0" w:color="FFFFFF" w:themeColor="background1"/>
                  <w:bottom w:val="single" w:sz="18" w:space="0" w:color="FFFFFF" w:themeColor="background1"/>
                </w:tcBorders>
                <w:shd w:val="clear" w:color="auto" w:fill="F1F2F2"/>
                <w:vAlign w:val="center"/>
              </w:tcPr>
              <w:p w14:paraId="3D01178D" w14:textId="4957FAC3" w:rsidR="00CC0AD2" w:rsidRPr="00E958F8" w:rsidRDefault="00E958F8" w:rsidP="00CC0AD2">
                <w:pPr>
                  <w:rPr>
                    <w:rFonts w:ascii="Arial" w:hAnsi="Arial" w:cs="Arial"/>
                    <w:sz w:val="20"/>
                    <w:szCs w:val="20"/>
                  </w:rPr>
                </w:pPr>
                <w:r w:rsidRPr="00E958F8">
                  <w:rPr>
                    <w:rFonts w:ascii="Arial" w:hAnsi="Arial" w:cs="Arial"/>
                    <w:sz w:val="20"/>
                    <w:szCs w:val="20"/>
                  </w:rPr>
                  <w:t>10</w:t>
                </w:r>
                <w:r w:rsidR="00416311" w:rsidRPr="00E958F8">
                  <w:rPr>
                    <w:rFonts w:ascii="Arial" w:hAnsi="Arial" w:cs="Arial"/>
                    <w:sz w:val="20"/>
                    <w:szCs w:val="20"/>
                  </w:rPr>
                  <w:t xml:space="preserve"> </w:t>
                </w:r>
                <w:r w:rsidR="000B5C38" w:rsidRPr="00E958F8">
                  <w:rPr>
                    <w:rFonts w:ascii="Arial" w:hAnsi="Arial" w:cs="Arial"/>
                    <w:sz w:val="20"/>
                    <w:szCs w:val="20"/>
                  </w:rPr>
                  <w:t xml:space="preserve">Working Days </w:t>
                </w:r>
              </w:p>
            </w:tc>
          </w:sdtContent>
        </w:sdt>
      </w:tr>
      <w:tr w:rsidR="003547CC" w:rsidRPr="00E46580" w14:paraId="5283C40B" w14:textId="77777777" w:rsidTr="00CC0AD2">
        <w:trPr>
          <w:trHeight w:val="360"/>
        </w:trPr>
        <w:tc>
          <w:tcPr>
            <w:tcW w:w="2767" w:type="dxa"/>
            <w:tcBorders>
              <w:top w:val="single" w:sz="18" w:space="0" w:color="FFFFFF" w:themeColor="background1"/>
              <w:bottom w:val="single" w:sz="18" w:space="0" w:color="FFFFFF" w:themeColor="background1"/>
            </w:tcBorders>
            <w:shd w:val="clear" w:color="auto" w:fill="auto"/>
            <w:vAlign w:val="center"/>
          </w:tcPr>
          <w:p w14:paraId="2EFC0D24" w14:textId="2B65D2AD" w:rsidR="00CC0AD2" w:rsidRPr="00E46580" w:rsidRDefault="00CC0AD2" w:rsidP="00CC0AD2">
            <w:pPr>
              <w:rPr>
                <w:rFonts w:ascii="Arial" w:hAnsi="Arial" w:cs="Arial"/>
                <w:sz w:val="20"/>
                <w:szCs w:val="20"/>
              </w:rPr>
            </w:pPr>
            <w:r w:rsidRPr="00E46580">
              <w:rPr>
                <w:rFonts w:ascii="Arial" w:hAnsi="Arial" w:cs="Arial"/>
                <w:sz w:val="20"/>
                <w:szCs w:val="20"/>
              </w:rPr>
              <w:t>Supervisor</w:t>
            </w:r>
          </w:p>
        </w:tc>
        <w:sdt>
          <w:sdtPr>
            <w:rPr>
              <w:rFonts w:ascii="Arial" w:hAnsi="Arial" w:cs="Arial"/>
              <w:sz w:val="20"/>
              <w:szCs w:val="20"/>
            </w:rPr>
            <w:id w:val="1444960280"/>
            <w:placeholder>
              <w:docPart w:val="F2F5799CE7544B7FA7B7C464D288F9EF"/>
            </w:placeholder>
            <w:text/>
          </w:sdtPr>
          <w:sdtEndPr/>
          <w:sdtContent>
            <w:tc>
              <w:tcPr>
                <w:tcW w:w="7959" w:type="dxa"/>
                <w:tcBorders>
                  <w:top w:val="single" w:sz="18" w:space="0" w:color="FFFFFF" w:themeColor="background1"/>
                  <w:bottom w:val="single" w:sz="18" w:space="0" w:color="FFFFFF" w:themeColor="background1"/>
                </w:tcBorders>
                <w:shd w:val="clear" w:color="auto" w:fill="F1F2F2"/>
                <w:vAlign w:val="center"/>
              </w:tcPr>
              <w:p w14:paraId="1690F7EC" w14:textId="1D6A7389" w:rsidR="00CC0AD2" w:rsidRPr="00E46580" w:rsidRDefault="00B538BC" w:rsidP="00CC0AD2">
                <w:pPr>
                  <w:rPr>
                    <w:rFonts w:ascii="Arial" w:hAnsi="Arial" w:cs="Arial"/>
                    <w:sz w:val="20"/>
                    <w:szCs w:val="20"/>
                  </w:rPr>
                </w:pPr>
                <w:r>
                  <w:rPr>
                    <w:rFonts w:ascii="Arial" w:hAnsi="Arial" w:cs="Arial"/>
                    <w:sz w:val="20"/>
                    <w:szCs w:val="20"/>
                  </w:rPr>
                  <w:t>Tanager Nutrition Technical Expert</w:t>
                </w:r>
              </w:p>
            </w:tc>
          </w:sdtContent>
        </w:sdt>
      </w:tr>
    </w:tbl>
    <w:p w14:paraId="58668FA4" w14:textId="77777777" w:rsidR="00CC0AD2" w:rsidRPr="00E46580" w:rsidRDefault="00CC0AD2" w:rsidP="00CC0AD2">
      <w:pPr>
        <w:jc w:val="both"/>
        <w:rPr>
          <w:rFonts w:ascii="Arial" w:hAnsi="Arial" w:cs="Arial"/>
          <w:i/>
          <w:sz w:val="4"/>
          <w:szCs w:val="4"/>
        </w:rPr>
      </w:pPr>
    </w:p>
    <w:p w14:paraId="71A16E0D" w14:textId="249ED31C" w:rsidR="00CC0AD2" w:rsidRPr="00E46580" w:rsidRDefault="00CC0AD2" w:rsidP="00CC0AD2">
      <w:pPr>
        <w:shd w:val="clear" w:color="auto" w:fill="FF8200"/>
        <w:jc w:val="both"/>
        <w:rPr>
          <w:rFonts w:ascii="Arial" w:hAnsi="Arial" w:cs="Arial"/>
          <w:b/>
          <w:color w:val="FFFFFF" w:themeColor="background1"/>
          <w:sz w:val="22"/>
        </w:rPr>
      </w:pPr>
      <w:r w:rsidRPr="00E46580">
        <w:rPr>
          <w:rFonts w:ascii="Arial" w:hAnsi="Arial" w:cs="Arial"/>
          <w:b/>
          <w:color w:val="FFFFFF" w:themeColor="background1"/>
          <w:sz w:val="22"/>
        </w:rPr>
        <w:t>1. PROJECT BACKGROUND</w:t>
      </w:r>
    </w:p>
    <w:p w14:paraId="13DA2041" w14:textId="77777777" w:rsidR="0050382F" w:rsidRPr="00E46580" w:rsidRDefault="0050382F" w:rsidP="0050382F">
      <w:pPr>
        <w:rPr>
          <w:rFonts w:ascii="Arial" w:hAnsi="Arial" w:cs="Arial"/>
          <w:b/>
          <w:sz w:val="20"/>
          <w:szCs w:val="20"/>
        </w:rPr>
      </w:pPr>
      <w:r w:rsidRPr="00E46580">
        <w:rPr>
          <w:rFonts w:ascii="Arial" w:hAnsi="Arial" w:cs="Arial"/>
          <w:b/>
          <w:sz w:val="20"/>
          <w:szCs w:val="20"/>
        </w:rPr>
        <w:t>About Tanager</w:t>
      </w:r>
    </w:p>
    <w:p w14:paraId="32141476" w14:textId="3FE57B85" w:rsidR="0050382F" w:rsidRPr="00E46580" w:rsidRDefault="0050382F" w:rsidP="007F736D">
      <w:pPr>
        <w:jc w:val="both"/>
        <w:rPr>
          <w:rFonts w:ascii="Arial" w:hAnsi="Arial" w:cs="Arial"/>
          <w:sz w:val="20"/>
          <w:szCs w:val="20"/>
        </w:rPr>
      </w:pPr>
      <w:r w:rsidRPr="3C348F95">
        <w:rPr>
          <w:rFonts w:ascii="Arial" w:hAnsi="Arial" w:cs="Arial"/>
          <w:sz w:val="20"/>
          <w:szCs w:val="20"/>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 based experts and international advisors who work with our partners to reach common goals.</w:t>
      </w:r>
      <w:r w:rsidR="7638EEB2" w:rsidRPr="3C348F95">
        <w:rPr>
          <w:rFonts w:ascii="Arial" w:hAnsi="Arial" w:cs="Arial"/>
          <w:sz w:val="20"/>
          <w:szCs w:val="20"/>
        </w:rPr>
        <w:t xml:space="preserve"> </w:t>
      </w:r>
    </w:p>
    <w:p w14:paraId="4761CB35" w14:textId="5A764AAC" w:rsidR="0050382F" w:rsidRPr="00E46580" w:rsidRDefault="0050382F" w:rsidP="007F736D">
      <w:pPr>
        <w:jc w:val="both"/>
        <w:rPr>
          <w:rFonts w:ascii="Arial" w:hAnsi="Arial" w:cs="Arial"/>
          <w:sz w:val="20"/>
          <w:szCs w:val="20"/>
        </w:rPr>
      </w:pPr>
    </w:p>
    <w:p w14:paraId="0DBD9004" w14:textId="7DB6B80C" w:rsidR="0050382F" w:rsidRPr="00E46580" w:rsidRDefault="0050382F" w:rsidP="007F736D">
      <w:pPr>
        <w:jc w:val="both"/>
        <w:rPr>
          <w:rFonts w:ascii="Arial" w:hAnsi="Arial" w:cs="Arial"/>
          <w:b/>
          <w:sz w:val="20"/>
          <w:szCs w:val="20"/>
        </w:rPr>
      </w:pPr>
      <w:r w:rsidRPr="00E46580">
        <w:rPr>
          <w:rFonts w:ascii="Arial" w:hAnsi="Arial" w:cs="Arial"/>
          <w:b/>
          <w:sz w:val="20"/>
          <w:szCs w:val="20"/>
        </w:rPr>
        <w:t xml:space="preserve">About </w:t>
      </w:r>
      <w:r w:rsidR="008D54D4" w:rsidRPr="00E46580">
        <w:rPr>
          <w:rFonts w:ascii="Arial" w:hAnsi="Arial" w:cs="Arial"/>
          <w:b/>
          <w:sz w:val="20"/>
          <w:szCs w:val="20"/>
        </w:rPr>
        <w:t xml:space="preserve">the </w:t>
      </w:r>
      <w:r w:rsidR="00457CBA" w:rsidRPr="00E46580">
        <w:rPr>
          <w:rFonts w:ascii="Arial" w:hAnsi="Arial" w:cs="Arial"/>
          <w:b/>
          <w:sz w:val="20"/>
          <w:szCs w:val="20"/>
        </w:rPr>
        <w:t>APMI</w:t>
      </w:r>
      <w:r w:rsidRPr="00E46580">
        <w:rPr>
          <w:rFonts w:ascii="Arial" w:hAnsi="Arial" w:cs="Arial"/>
          <w:b/>
          <w:sz w:val="20"/>
          <w:szCs w:val="20"/>
        </w:rPr>
        <w:t xml:space="preserve"> Project</w:t>
      </w:r>
    </w:p>
    <w:p w14:paraId="163C5F15" w14:textId="6A7B76C0" w:rsidR="0050382F" w:rsidRPr="00E46580" w:rsidRDefault="008D54D4" w:rsidP="007F736D">
      <w:pPr>
        <w:jc w:val="both"/>
        <w:rPr>
          <w:rStyle w:val="eop"/>
          <w:rFonts w:ascii="Arial" w:hAnsi="Arial" w:cs="Arial"/>
          <w:color w:val="000000" w:themeColor="text1"/>
          <w:shd w:val="clear" w:color="auto" w:fill="FFFFFF"/>
        </w:rPr>
      </w:pPr>
      <w:r w:rsidRPr="00E46580">
        <w:rPr>
          <w:rStyle w:val="normaltextrun"/>
          <w:rFonts w:ascii="Arial" w:hAnsi="Arial" w:cs="Arial"/>
          <w:color w:val="000000" w:themeColor="text1"/>
          <w:sz w:val="20"/>
          <w:szCs w:val="20"/>
          <w:shd w:val="clear" w:color="auto" w:fill="FFFFFF"/>
        </w:rPr>
        <w:t>The Africa Poultry Multiplication Initiative (APMI) is a multi-year project implemented by the World Poultry Foundation in Nigeria and Tanzania. The program aims to increase ownership of dual-purpose birds (DPBs) to improve smallholder farmer (SHF) livelihoods. Implemented by</w:t>
      </w:r>
      <w:r w:rsidR="00194EA9" w:rsidRPr="00E46580">
        <w:rPr>
          <w:rStyle w:val="normaltextrun"/>
          <w:rFonts w:ascii="Arial" w:hAnsi="Arial" w:cs="Arial"/>
          <w:color w:val="000000" w:themeColor="text1"/>
          <w:sz w:val="20"/>
          <w:szCs w:val="20"/>
          <w:shd w:val="clear" w:color="auto" w:fill="FFFFFF"/>
        </w:rPr>
        <w:t xml:space="preserve"> 3</w:t>
      </w:r>
      <w:r w:rsidRPr="00E46580">
        <w:rPr>
          <w:rStyle w:val="normaltextrun"/>
          <w:rFonts w:ascii="Arial" w:hAnsi="Arial" w:cs="Arial"/>
          <w:color w:val="000000" w:themeColor="text1"/>
          <w:sz w:val="20"/>
          <w:szCs w:val="20"/>
          <w:shd w:val="clear" w:color="auto" w:fill="FFFFFF"/>
        </w:rPr>
        <w:t xml:space="preserve"> </w:t>
      </w:r>
      <w:r w:rsidR="00194EA9" w:rsidRPr="00E46580">
        <w:rPr>
          <w:rFonts w:ascii="Arial" w:hAnsi="Arial" w:cs="Arial"/>
          <w:sz w:val="20"/>
          <w:szCs w:val="20"/>
        </w:rPr>
        <w:t xml:space="preserve">local private-sector partners </w:t>
      </w:r>
      <w:r w:rsidRPr="00E46580">
        <w:rPr>
          <w:rStyle w:val="normaltextrun"/>
          <w:rFonts w:ascii="Arial" w:hAnsi="Arial" w:cs="Arial"/>
          <w:color w:val="000000" w:themeColor="text1"/>
          <w:sz w:val="20"/>
          <w:szCs w:val="20"/>
          <w:shd w:val="clear" w:color="auto" w:fill="FFFFFF"/>
        </w:rPr>
        <w:t>(2 in Tanzania and 1 in Nigeria), the program aims to impact over 2.0 million rural households by providing complete value chain opportunities for poultry production. This includes access to appropriate improved genetics, affordable quality feed, quality vaccines, technical extension training, and a market development program for the offtake of the excess meat and eggs produced.</w:t>
      </w:r>
      <w:r w:rsidRPr="00E46580">
        <w:rPr>
          <w:rStyle w:val="eop"/>
          <w:rFonts w:ascii="Arial" w:hAnsi="Arial" w:cs="Arial"/>
          <w:color w:val="000000" w:themeColor="text1"/>
          <w:shd w:val="clear" w:color="auto" w:fill="FFFFFF"/>
        </w:rPr>
        <w:t> </w:t>
      </w:r>
    </w:p>
    <w:p w14:paraId="126F8252" w14:textId="77777777" w:rsidR="008D54D4" w:rsidRPr="00E46580" w:rsidRDefault="008D54D4" w:rsidP="007F736D">
      <w:pPr>
        <w:jc w:val="both"/>
        <w:rPr>
          <w:rFonts w:ascii="Arial" w:hAnsi="Arial" w:cs="Arial"/>
          <w:sz w:val="20"/>
          <w:szCs w:val="20"/>
        </w:rPr>
      </w:pPr>
    </w:p>
    <w:p w14:paraId="35442A71" w14:textId="235280CD" w:rsidR="0050382F" w:rsidRPr="00E46580" w:rsidRDefault="00584C00" w:rsidP="007F736D">
      <w:pPr>
        <w:jc w:val="both"/>
        <w:rPr>
          <w:rFonts w:ascii="Arial" w:hAnsi="Arial" w:cs="Arial"/>
          <w:sz w:val="20"/>
          <w:szCs w:val="20"/>
        </w:rPr>
      </w:pPr>
      <w:r w:rsidRPr="00E46580">
        <w:rPr>
          <w:rFonts w:ascii="Arial" w:hAnsi="Arial" w:cs="Arial"/>
          <w:sz w:val="20"/>
          <w:szCs w:val="20"/>
        </w:rPr>
        <w:t>T</w:t>
      </w:r>
      <w:r w:rsidR="007B5E18" w:rsidRPr="00E46580">
        <w:rPr>
          <w:rFonts w:ascii="Arial" w:hAnsi="Arial" w:cs="Arial"/>
          <w:sz w:val="20"/>
          <w:szCs w:val="20"/>
        </w:rPr>
        <w:t xml:space="preserve">o reach APMI’s goals of increasing women’s access to poultry production resources and increasing consumption of chicken and eggs by rural communities in Nigeria and Tanzania. </w:t>
      </w:r>
      <w:r w:rsidR="00E603B5" w:rsidRPr="00E46580">
        <w:rPr>
          <w:rFonts w:ascii="Arial" w:hAnsi="Arial" w:cs="Arial"/>
          <w:sz w:val="20"/>
          <w:szCs w:val="20"/>
        </w:rPr>
        <w:t xml:space="preserve">Tanager works with the three APMI poultry companies by providing technical assistance (TA) </w:t>
      </w:r>
      <w:r w:rsidR="00F21B63" w:rsidRPr="00E46580">
        <w:rPr>
          <w:rFonts w:ascii="Arial" w:hAnsi="Arial" w:cs="Arial"/>
          <w:sz w:val="20"/>
          <w:szCs w:val="20"/>
        </w:rPr>
        <w:t xml:space="preserve">to better understand the value of gender and nutrition integration </w:t>
      </w:r>
      <w:r w:rsidR="0029334A" w:rsidRPr="00E46580">
        <w:rPr>
          <w:rFonts w:ascii="Arial" w:hAnsi="Arial" w:cs="Arial"/>
          <w:sz w:val="20"/>
          <w:szCs w:val="20"/>
        </w:rPr>
        <w:t>as well as supporting them design messages or outreach strategies</w:t>
      </w:r>
      <w:r w:rsidR="007B5E18" w:rsidRPr="00E46580">
        <w:rPr>
          <w:rFonts w:ascii="Arial" w:hAnsi="Arial" w:cs="Arial"/>
          <w:sz w:val="20"/>
          <w:szCs w:val="20"/>
        </w:rPr>
        <w:t>, that will allow them to reach their objectives</w:t>
      </w:r>
      <w:r w:rsidR="0050382F" w:rsidRPr="00E46580">
        <w:rPr>
          <w:rFonts w:ascii="Arial" w:hAnsi="Arial" w:cs="Arial"/>
          <w:sz w:val="20"/>
          <w:szCs w:val="20"/>
        </w:rPr>
        <w:t xml:space="preserve">. </w:t>
      </w:r>
    </w:p>
    <w:p w14:paraId="44CFA670" w14:textId="77777777" w:rsidR="009A18B7" w:rsidRPr="00E46580" w:rsidRDefault="009A18B7" w:rsidP="007F736D">
      <w:pPr>
        <w:jc w:val="both"/>
        <w:rPr>
          <w:rFonts w:ascii="Arial" w:hAnsi="Arial" w:cs="Arial"/>
          <w:b/>
          <w:sz w:val="20"/>
          <w:szCs w:val="20"/>
        </w:rPr>
      </w:pPr>
    </w:p>
    <w:p w14:paraId="131D12D6" w14:textId="126B98C0" w:rsidR="0050382F" w:rsidRPr="00E46580" w:rsidRDefault="0050382F" w:rsidP="007F736D">
      <w:pPr>
        <w:jc w:val="both"/>
        <w:rPr>
          <w:rFonts w:ascii="Arial" w:hAnsi="Arial" w:cs="Arial"/>
          <w:b/>
          <w:sz w:val="20"/>
          <w:szCs w:val="20"/>
        </w:rPr>
      </w:pPr>
      <w:r w:rsidRPr="00E46580">
        <w:rPr>
          <w:rFonts w:ascii="Arial" w:hAnsi="Arial" w:cs="Arial"/>
          <w:b/>
          <w:sz w:val="20"/>
          <w:szCs w:val="20"/>
        </w:rPr>
        <w:t>Project Goals</w:t>
      </w:r>
    </w:p>
    <w:p w14:paraId="4401C054" w14:textId="144B90AE" w:rsidR="008D54D4" w:rsidRPr="00E46580" w:rsidRDefault="008D54D4" w:rsidP="008D54D4">
      <w:pPr>
        <w:pStyle w:val="paragraph"/>
        <w:spacing w:before="0" w:beforeAutospacing="0" w:after="0" w:afterAutospacing="0"/>
        <w:jc w:val="both"/>
        <w:textAlignment w:val="baseline"/>
        <w:rPr>
          <w:rFonts w:ascii="Arial" w:hAnsi="Arial" w:cs="Arial"/>
          <w:color w:val="000000" w:themeColor="text1"/>
          <w:sz w:val="20"/>
          <w:szCs w:val="20"/>
        </w:rPr>
      </w:pPr>
      <w:r w:rsidRPr="00E46580">
        <w:rPr>
          <w:rStyle w:val="normaltextrun"/>
          <w:rFonts w:ascii="Arial" w:hAnsi="Arial" w:cs="Arial"/>
          <w:color w:val="000000" w:themeColor="text1"/>
          <w:sz w:val="20"/>
          <w:szCs w:val="20"/>
        </w:rPr>
        <w:t>The program has four </w:t>
      </w:r>
      <w:r w:rsidR="00DE7471" w:rsidRPr="00E46580">
        <w:rPr>
          <w:rStyle w:val="normaltextrun"/>
          <w:rFonts w:ascii="Arial" w:hAnsi="Arial" w:cs="Arial"/>
          <w:color w:val="000000" w:themeColor="text1"/>
          <w:sz w:val="20"/>
          <w:szCs w:val="20"/>
        </w:rPr>
        <w:t>goals.</w:t>
      </w:r>
      <w:r w:rsidRPr="00E46580">
        <w:rPr>
          <w:rStyle w:val="eop"/>
          <w:rFonts w:ascii="Arial" w:hAnsi="Arial" w:cs="Arial"/>
          <w:color w:val="000000" w:themeColor="text1"/>
        </w:rPr>
        <w:t> </w:t>
      </w:r>
    </w:p>
    <w:p w14:paraId="123C21F9" w14:textId="77777777" w:rsidR="008D54D4" w:rsidRPr="00E46580" w:rsidRDefault="008D54D4" w:rsidP="008D54D4">
      <w:pPr>
        <w:pStyle w:val="paragraph"/>
        <w:numPr>
          <w:ilvl w:val="0"/>
          <w:numId w:val="37"/>
        </w:numPr>
        <w:spacing w:before="0" w:beforeAutospacing="0" w:after="0" w:afterAutospacing="0"/>
        <w:ind w:left="284" w:firstLine="0"/>
        <w:jc w:val="both"/>
        <w:textAlignment w:val="baseline"/>
        <w:rPr>
          <w:rFonts w:ascii="Arial" w:hAnsi="Arial" w:cs="Arial"/>
          <w:color w:val="000000" w:themeColor="text1"/>
          <w:sz w:val="20"/>
          <w:szCs w:val="20"/>
        </w:rPr>
      </w:pPr>
      <w:r w:rsidRPr="00E46580">
        <w:rPr>
          <w:rStyle w:val="normaltextrun"/>
          <w:rFonts w:ascii="Arial" w:hAnsi="Arial" w:cs="Arial"/>
          <w:color w:val="000000" w:themeColor="text1"/>
          <w:sz w:val="20"/>
          <w:szCs w:val="20"/>
        </w:rPr>
        <w:t>Increased poultry production and productivity</w:t>
      </w:r>
      <w:r w:rsidRPr="00E46580">
        <w:rPr>
          <w:rStyle w:val="eop"/>
          <w:rFonts w:ascii="Arial" w:hAnsi="Arial" w:cs="Arial"/>
          <w:color w:val="000000" w:themeColor="text1"/>
        </w:rPr>
        <w:t> </w:t>
      </w:r>
    </w:p>
    <w:p w14:paraId="27EFFD90" w14:textId="77777777" w:rsidR="008D54D4" w:rsidRPr="00E46580" w:rsidRDefault="008D54D4" w:rsidP="008D54D4">
      <w:pPr>
        <w:pStyle w:val="paragraph"/>
        <w:numPr>
          <w:ilvl w:val="0"/>
          <w:numId w:val="37"/>
        </w:numPr>
        <w:spacing w:before="0" w:beforeAutospacing="0" w:after="0" w:afterAutospacing="0"/>
        <w:ind w:left="284" w:firstLine="0"/>
        <w:jc w:val="both"/>
        <w:textAlignment w:val="baseline"/>
        <w:rPr>
          <w:rFonts w:ascii="Arial" w:hAnsi="Arial" w:cs="Arial"/>
          <w:color w:val="000000" w:themeColor="text1"/>
          <w:sz w:val="20"/>
          <w:szCs w:val="20"/>
        </w:rPr>
      </w:pPr>
      <w:r w:rsidRPr="00E46580">
        <w:rPr>
          <w:rStyle w:val="normaltextrun"/>
          <w:rFonts w:ascii="Arial" w:hAnsi="Arial" w:cs="Arial"/>
          <w:color w:val="000000" w:themeColor="text1"/>
          <w:sz w:val="20"/>
          <w:szCs w:val="20"/>
        </w:rPr>
        <w:t>Increased rural household income</w:t>
      </w:r>
      <w:r w:rsidRPr="00E46580">
        <w:rPr>
          <w:rStyle w:val="eop"/>
          <w:rFonts w:ascii="Arial" w:hAnsi="Arial" w:cs="Arial"/>
          <w:color w:val="000000" w:themeColor="text1"/>
        </w:rPr>
        <w:t> </w:t>
      </w:r>
    </w:p>
    <w:p w14:paraId="27319686" w14:textId="77777777" w:rsidR="00DE7471" w:rsidRPr="00E46580" w:rsidRDefault="008D54D4" w:rsidP="008D54D4">
      <w:pPr>
        <w:pStyle w:val="paragraph"/>
        <w:numPr>
          <w:ilvl w:val="0"/>
          <w:numId w:val="37"/>
        </w:numPr>
        <w:spacing w:before="0" w:beforeAutospacing="0" w:after="0" w:afterAutospacing="0"/>
        <w:ind w:left="284" w:firstLine="0"/>
        <w:jc w:val="both"/>
        <w:textAlignment w:val="baseline"/>
        <w:rPr>
          <w:rStyle w:val="eop"/>
          <w:rFonts w:ascii="Arial" w:hAnsi="Arial" w:cs="Arial"/>
          <w:color w:val="000000" w:themeColor="text1"/>
          <w:sz w:val="20"/>
          <w:szCs w:val="20"/>
        </w:rPr>
      </w:pPr>
      <w:r w:rsidRPr="00E46580">
        <w:rPr>
          <w:rStyle w:val="normaltextrun"/>
          <w:rFonts w:ascii="Arial" w:hAnsi="Arial" w:cs="Arial"/>
          <w:color w:val="000000" w:themeColor="text1"/>
          <w:sz w:val="20"/>
          <w:szCs w:val="20"/>
        </w:rPr>
        <w:t>Improved household nutrition</w:t>
      </w:r>
      <w:r w:rsidRPr="00E46580">
        <w:rPr>
          <w:rStyle w:val="eop"/>
          <w:rFonts w:ascii="Arial" w:hAnsi="Arial" w:cs="Arial"/>
          <w:color w:val="000000" w:themeColor="text1"/>
        </w:rPr>
        <w:t> </w:t>
      </w:r>
    </w:p>
    <w:p w14:paraId="010FDF87" w14:textId="2CA73F3B" w:rsidR="008D54D4" w:rsidRPr="00E46580" w:rsidRDefault="00DE7471" w:rsidP="008D54D4">
      <w:pPr>
        <w:pStyle w:val="paragraph"/>
        <w:numPr>
          <w:ilvl w:val="0"/>
          <w:numId w:val="37"/>
        </w:numPr>
        <w:spacing w:before="0" w:beforeAutospacing="0" w:after="0" w:afterAutospacing="0"/>
        <w:ind w:left="284" w:firstLine="0"/>
        <w:jc w:val="both"/>
        <w:textAlignment w:val="baseline"/>
        <w:rPr>
          <w:rFonts w:ascii="Arial" w:hAnsi="Arial" w:cs="Arial"/>
          <w:color w:val="000000" w:themeColor="text1"/>
          <w:sz w:val="20"/>
          <w:szCs w:val="20"/>
        </w:rPr>
      </w:pPr>
      <w:r w:rsidRPr="00E46580">
        <w:rPr>
          <w:rStyle w:val="normaltextrun"/>
          <w:rFonts w:ascii="Arial" w:hAnsi="Arial" w:cs="Arial"/>
          <w:color w:val="000000" w:themeColor="text1"/>
          <w:sz w:val="20"/>
          <w:szCs w:val="20"/>
        </w:rPr>
        <w:t>Increased women’s e</w:t>
      </w:r>
      <w:r w:rsidR="008D54D4" w:rsidRPr="00E46580">
        <w:rPr>
          <w:rStyle w:val="normaltextrun"/>
          <w:rFonts w:ascii="Arial" w:hAnsi="Arial" w:cs="Arial"/>
          <w:color w:val="000000" w:themeColor="text1"/>
          <w:sz w:val="20"/>
          <w:szCs w:val="20"/>
        </w:rPr>
        <w:t>mpowerment</w:t>
      </w:r>
    </w:p>
    <w:p w14:paraId="3CE96EAB" w14:textId="738674A9" w:rsidR="00CC0AD2" w:rsidRPr="00E46580" w:rsidRDefault="00CC0AD2" w:rsidP="00B00F25">
      <w:pPr>
        <w:rPr>
          <w:sz w:val="22"/>
          <w:szCs w:val="22"/>
        </w:rPr>
      </w:pPr>
    </w:p>
    <w:p w14:paraId="29495E9E" w14:textId="4C4BBF14" w:rsidR="00CB6218" w:rsidRPr="00E46580" w:rsidRDefault="00CC0AD2" w:rsidP="00CB6218">
      <w:pPr>
        <w:shd w:val="clear" w:color="auto" w:fill="FF8200"/>
        <w:jc w:val="both"/>
        <w:rPr>
          <w:rFonts w:ascii="Arial" w:hAnsi="Arial" w:cs="Arial"/>
          <w:b/>
          <w:color w:val="FFFFFF" w:themeColor="background1"/>
          <w:sz w:val="22"/>
        </w:rPr>
      </w:pPr>
      <w:r w:rsidRPr="00E46580">
        <w:rPr>
          <w:rFonts w:ascii="Arial" w:hAnsi="Arial" w:cs="Arial"/>
          <w:b/>
          <w:color w:val="FFFFFF" w:themeColor="background1"/>
          <w:sz w:val="22"/>
        </w:rPr>
        <w:t>2. ASSIGNMENT SUMMARY</w:t>
      </w:r>
    </w:p>
    <w:p w14:paraId="7006365B" w14:textId="1AFE450E" w:rsidR="00E06C2E" w:rsidRDefault="008D54D4" w:rsidP="00582F98">
      <w:pPr>
        <w:pStyle w:val="paragraph"/>
        <w:spacing w:before="0" w:beforeAutospacing="0" w:after="0" w:afterAutospacing="0"/>
        <w:jc w:val="both"/>
        <w:textAlignment w:val="baseline"/>
        <w:rPr>
          <w:rFonts w:ascii="Arial" w:eastAsia="Arial" w:hAnsi="Arial" w:cs="Arial"/>
          <w:color w:val="000000" w:themeColor="text1"/>
          <w:sz w:val="20"/>
          <w:szCs w:val="20"/>
        </w:rPr>
      </w:pPr>
      <w:r w:rsidRPr="00E46580">
        <w:rPr>
          <w:rFonts w:ascii="Arial" w:hAnsi="Arial" w:cs="Arial"/>
          <w:sz w:val="20"/>
          <w:szCs w:val="20"/>
        </w:rPr>
        <w:t xml:space="preserve">Tanager has been collaborating with </w:t>
      </w:r>
      <w:r w:rsidR="00C2143C" w:rsidRPr="00E46580">
        <w:rPr>
          <w:rFonts w:ascii="Arial" w:hAnsi="Arial" w:cs="Arial"/>
          <w:sz w:val="20"/>
          <w:szCs w:val="20"/>
        </w:rPr>
        <w:t xml:space="preserve">a local </w:t>
      </w:r>
      <w:r w:rsidR="00E528CA" w:rsidRPr="00E46580">
        <w:rPr>
          <w:rFonts w:ascii="Arial" w:hAnsi="Arial" w:cs="Arial"/>
          <w:sz w:val="20"/>
          <w:szCs w:val="20"/>
        </w:rPr>
        <w:t>company (Hereafter referred to as client)</w:t>
      </w:r>
      <w:r w:rsidRPr="00E46580">
        <w:rPr>
          <w:rFonts w:ascii="Arial" w:hAnsi="Arial" w:cs="Arial"/>
          <w:sz w:val="20"/>
          <w:szCs w:val="20"/>
        </w:rPr>
        <w:t xml:space="preserve"> which is a leading producer of </w:t>
      </w:r>
      <w:r w:rsidR="00E06C2E" w:rsidRPr="00E46580">
        <w:rPr>
          <w:rFonts w:ascii="Arial" w:eastAsia="Arial" w:hAnsi="Arial" w:cs="Arial"/>
          <w:color w:val="000000" w:themeColor="text1"/>
          <w:sz w:val="20"/>
          <w:szCs w:val="20"/>
        </w:rPr>
        <w:t xml:space="preserve">day-old-chick varieties for the commercial market in Tanzania. The </w:t>
      </w:r>
      <w:r w:rsidR="009929B2" w:rsidRPr="00E46580">
        <w:rPr>
          <w:rFonts w:ascii="Arial" w:eastAsia="Arial" w:hAnsi="Arial" w:cs="Arial"/>
          <w:color w:val="000000" w:themeColor="text1"/>
          <w:sz w:val="20"/>
          <w:szCs w:val="20"/>
        </w:rPr>
        <w:t>Clients</w:t>
      </w:r>
      <w:r w:rsidR="00092C66">
        <w:rPr>
          <w:rFonts w:ascii="Arial" w:eastAsia="Arial" w:hAnsi="Arial" w:cs="Arial"/>
          <w:color w:val="000000" w:themeColor="text1"/>
          <w:sz w:val="20"/>
          <w:szCs w:val="20"/>
        </w:rPr>
        <w:t>’</w:t>
      </w:r>
      <w:r w:rsidR="00E06C2E" w:rsidRPr="00E46580">
        <w:rPr>
          <w:rFonts w:ascii="Arial" w:eastAsia="Arial" w:hAnsi="Arial" w:cs="Arial"/>
          <w:color w:val="000000" w:themeColor="text1"/>
          <w:sz w:val="20"/>
          <w:szCs w:val="20"/>
        </w:rPr>
        <w:t xml:space="preserve"> Broiler and Layer breeder stocks are imported from internationally recognized breeder supply companies to ensure that farmers receive day-old chicks with the latest genetics that will produce maximum results</w:t>
      </w:r>
      <w:r w:rsidR="00B86CFB" w:rsidRPr="00E46580">
        <w:rPr>
          <w:rFonts w:ascii="Arial" w:eastAsia="Arial" w:hAnsi="Arial" w:cs="Arial"/>
          <w:color w:val="000000" w:themeColor="text1"/>
          <w:sz w:val="20"/>
          <w:szCs w:val="20"/>
        </w:rPr>
        <w:t xml:space="preserve"> and have</w:t>
      </w:r>
      <w:r w:rsidR="00E06C2E" w:rsidRPr="00E46580">
        <w:rPr>
          <w:rFonts w:ascii="Arial" w:eastAsia="Arial" w:hAnsi="Arial" w:cs="Arial"/>
          <w:color w:val="000000" w:themeColor="text1"/>
          <w:sz w:val="20"/>
          <w:szCs w:val="20"/>
        </w:rPr>
        <w:t xml:space="preserve"> exclusive rights for the distribution, in Tanzania, of the SASSO bird, a dual-purpose, slower maturing chicken.</w:t>
      </w:r>
      <w:r w:rsidR="00B86CFB" w:rsidRPr="00E46580">
        <w:rPr>
          <w:rFonts w:ascii="Arial" w:eastAsia="Arial" w:hAnsi="Arial" w:cs="Arial"/>
          <w:color w:val="000000" w:themeColor="text1"/>
          <w:sz w:val="20"/>
          <w:szCs w:val="20"/>
        </w:rPr>
        <w:t xml:space="preserve"> The client, </w:t>
      </w:r>
      <w:r w:rsidR="00E46580" w:rsidRPr="00E46580">
        <w:rPr>
          <w:rFonts w:ascii="Arial" w:eastAsia="Arial" w:hAnsi="Arial" w:cs="Arial"/>
          <w:color w:val="000000" w:themeColor="text1"/>
          <w:sz w:val="20"/>
          <w:szCs w:val="20"/>
        </w:rPr>
        <w:t>thorough the</w:t>
      </w:r>
      <w:r w:rsidR="00E2565E" w:rsidRPr="00E46580">
        <w:rPr>
          <w:rFonts w:ascii="Arial" w:eastAsia="Arial" w:hAnsi="Arial" w:cs="Arial"/>
          <w:color w:val="000000" w:themeColor="text1"/>
          <w:sz w:val="20"/>
          <w:szCs w:val="20"/>
        </w:rPr>
        <w:t xml:space="preserve"> </w:t>
      </w:r>
      <w:r w:rsidR="00B86CFB" w:rsidRPr="00E46580">
        <w:rPr>
          <w:rFonts w:ascii="Arial" w:eastAsia="Arial" w:hAnsi="Arial" w:cs="Arial"/>
          <w:color w:val="000000" w:themeColor="text1"/>
          <w:sz w:val="20"/>
          <w:szCs w:val="20"/>
        </w:rPr>
        <w:t xml:space="preserve">APMI </w:t>
      </w:r>
      <w:r w:rsidR="00582F98" w:rsidRPr="00E46580">
        <w:rPr>
          <w:rFonts w:ascii="Arial" w:eastAsia="Arial" w:hAnsi="Arial" w:cs="Arial"/>
          <w:color w:val="000000" w:themeColor="text1"/>
          <w:sz w:val="20"/>
          <w:szCs w:val="20"/>
        </w:rPr>
        <w:t>distribute</w:t>
      </w:r>
      <w:r w:rsidR="00E06C2E" w:rsidRPr="00E46580">
        <w:rPr>
          <w:rFonts w:ascii="Arial" w:eastAsia="Arial" w:hAnsi="Arial" w:cs="Arial"/>
          <w:color w:val="000000" w:themeColor="text1"/>
          <w:sz w:val="20"/>
          <w:szCs w:val="20"/>
        </w:rPr>
        <w:t xml:space="preserve"> SASSO day-old chicks</w:t>
      </w:r>
      <w:r w:rsidR="00582F98" w:rsidRPr="00E46580">
        <w:rPr>
          <w:rFonts w:ascii="Arial" w:eastAsia="Arial" w:hAnsi="Arial" w:cs="Arial"/>
          <w:color w:val="000000" w:themeColor="text1"/>
          <w:sz w:val="20"/>
          <w:szCs w:val="20"/>
        </w:rPr>
        <w:t xml:space="preserve"> </w:t>
      </w:r>
      <w:r w:rsidR="00E06C2E" w:rsidRPr="00E46580">
        <w:rPr>
          <w:rFonts w:ascii="Arial" w:eastAsia="Arial" w:hAnsi="Arial" w:cs="Arial"/>
          <w:color w:val="000000" w:themeColor="text1"/>
          <w:sz w:val="20"/>
          <w:szCs w:val="20"/>
        </w:rPr>
        <w:t xml:space="preserve">to the small-scale rural farmer </w:t>
      </w:r>
      <w:r w:rsidR="00DA101E">
        <w:rPr>
          <w:rFonts w:ascii="Arial" w:eastAsia="Arial" w:hAnsi="Arial" w:cs="Arial"/>
          <w:color w:val="000000" w:themeColor="text1"/>
          <w:sz w:val="20"/>
          <w:szCs w:val="20"/>
        </w:rPr>
        <w:t>and provide</w:t>
      </w:r>
      <w:r w:rsidR="00E06C2E" w:rsidRPr="00E46580">
        <w:rPr>
          <w:rFonts w:ascii="Arial" w:eastAsia="Arial" w:hAnsi="Arial" w:cs="Arial"/>
          <w:color w:val="000000" w:themeColor="text1"/>
          <w:sz w:val="20"/>
          <w:szCs w:val="20"/>
        </w:rPr>
        <w:t xml:space="preserve"> technical assistance and </w:t>
      </w:r>
      <w:r w:rsidR="00E46580" w:rsidRPr="00E46580">
        <w:rPr>
          <w:rFonts w:ascii="Arial" w:eastAsia="Arial" w:hAnsi="Arial" w:cs="Arial"/>
          <w:color w:val="000000" w:themeColor="text1"/>
          <w:sz w:val="20"/>
          <w:szCs w:val="20"/>
        </w:rPr>
        <w:t xml:space="preserve">training </w:t>
      </w:r>
      <w:r w:rsidR="00D12BED">
        <w:rPr>
          <w:rFonts w:ascii="Arial" w:eastAsia="Arial" w:hAnsi="Arial" w:cs="Arial"/>
          <w:color w:val="000000" w:themeColor="text1"/>
          <w:sz w:val="20"/>
          <w:szCs w:val="20"/>
        </w:rPr>
        <w:t>as well as</w:t>
      </w:r>
      <w:r w:rsidR="00D12BED" w:rsidRPr="00E46580">
        <w:rPr>
          <w:rFonts w:ascii="Arial" w:eastAsia="Arial" w:hAnsi="Arial" w:cs="Arial"/>
          <w:color w:val="000000" w:themeColor="text1"/>
          <w:sz w:val="20"/>
          <w:szCs w:val="20"/>
        </w:rPr>
        <w:t xml:space="preserve"> </w:t>
      </w:r>
      <w:r w:rsidR="00E06C2E" w:rsidRPr="00E46580">
        <w:rPr>
          <w:rFonts w:ascii="Arial" w:eastAsia="Arial" w:hAnsi="Arial" w:cs="Arial"/>
          <w:color w:val="000000" w:themeColor="text1"/>
          <w:sz w:val="20"/>
          <w:szCs w:val="20"/>
        </w:rPr>
        <w:t>offer access to markets.</w:t>
      </w:r>
    </w:p>
    <w:p w14:paraId="29EC35D8" w14:textId="77777777" w:rsidR="00FC69A3" w:rsidRPr="00E46580" w:rsidRDefault="00FC69A3" w:rsidP="00582F98">
      <w:pPr>
        <w:pStyle w:val="paragraph"/>
        <w:spacing w:before="0" w:beforeAutospacing="0" w:after="0" w:afterAutospacing="0"/>
        <w:jc w:val="both"/>
        <w:textAlignment w:val="baseline"/>
        <w:rPr>
          <w:rFonts w:ascii="Arial" w:eastAsia="Arial" w:hAnsi="Arial" w:cs="Arial"/>
          <w:color w:val="000000" w:themeColor="text1"/>
          <w:sz w:val="20"/>
          <w:szCs w:val="20"/>
        </w:rPr>
      </w:pPr>
    </w:p>
    <w:p w14:paraId="7F1888A6" w14:textId="3EA05F44" w:rsidR="008D54D4" w:rsidRDefault="000E42A3" w:rsidP="008D54D4">
      <w:pPr>
        <w:jc w:val="both"/>
        <w:rPr>
          <w:rFonts w:ascii="Arial" w:eastAsia="Arial" w:hAnsi="Arial" w:cs="Arial"/>
          <w:color w:val="000000" w:themeColor="text1"/>
          <w:sz w:val="20"/>
          <w:szCs w:val="20"/>
        </w:rPr>
      </w:pPr>
      <w:r w:rsidRPr="00E46580">
        <w:rPr>
          <w:rFonts w:ascii="Arial" w:eastAsia="Arial" w:hAnsi="Arial" w:cs="Arial"/>
          <w:color w:val="000000" w:themeColor="text1"/>
          <w:sz w:val="20"/>
          <w:szCs w:val="20"/>
        </w:rPr>
        <w:t>Tanager has</w:t>
      </w:r>
      <w:r w:rsidR="00CA69EF">
        <w:rPr>
          <w:rFonts w:ascii="Arial" w:eastAsia="Arial" w:hAnsi="Arial" w:cs="Arial"/>
          <w:color w:val="000000" w:themeColor="text1"/>
          <w:sz w:val="20"/>
          <w:szCs w:val="20"/>
        </w:rPr>
        <w:t xml:space="preserve"> previously</w:t>
      </w:r>
      <w:r w:rsidRPr="00E46580">
        <w:rPr>
          <w:rFonts w:ascii="Arial" w:eastAsia="Arial" w:hAnsi="Arial" w:cs="Arial"/>
          <w:color w:val="000000" w:themeColor="text1"/>
          <w:sz w:val="20"/>
          <w:szCs w:val="20"/>
        </w:rPr>
        <w:t xml:space="preserve"> provided in</w:t>
      </w:r>
      <w:r w:rsidR="00E46580" w:rsidRPr="00E46580">
        <w:rPr>
          <w:rFonts w:ascii="Arial" w:eastAsia="Arial" w:hAnsi="Arial" w:cs="Arial"/>
          <w:color w:val="000000" w:themeColor="text1"/>
          <w:sz w:val="20"/>
          <w:szCs w:val="20"/>
        </w:rPr>
        <w:t>-</w:t>
      </w:r>
      <w:r w:rsidRPr="00E46580">
        <w:rPr>
          <w:rFonts w:ascii="Arial" w:eastAsia="Arial" w:hAnsi="Arial" w:cs="Arial"/>
          <w:color w:val="000000" w:themeColor="text1"/>
          <w:sz w:val="20"/>
          <w:szCs w:val="20"/>
        </w:rPr>
        <w:t>house training fo</w:t>
      </w:r>
      <w:r w:rsidR="00E46580">
        <w:rPr>
          <w:rFonts w:ascii="Arial" w:eastAsia="Arial" w:hAnsi="Arial" w:cs="Arial"/>
          <w:color w:val="000000" w:themeColor="text1"/>
          <w:sz w:val="20"/>
          <w:szCs w:val="20"/>
        </w:rPr>
        <w:t>r</w:t>
      </w:r>
      <w:r w:rsidRPr="00E46580">
        <w:rPr>
          <w:rFonts w:ascii="Arial" w:eastAsia="Arial" w:hAnsi="Arial" w:cs="Arial"/>
          <w:color w:val="000000" w:themeColor="text1"/>
          <w:sz w:val="20"/>
          <w:szCs w:val="20"/>
        </w:rPr>
        <w:t xml:space="preserve"> </w:t>
      </w:r>
      <w:r w:rsidR="00E46580" w:rsidRPr="00E46580">
        <w:rPr>
          <w:rFonts w:ascii="Arial" w:eastAsia="Arial" w:hAnsi="Arial" w:cs="Arial"/>
          <w:color w:val="000000" w:themeColor="text1"/>
          <w:sz w:val="20"/>
          <w:szCs w:val="20"/>
        </w:rPr>
        <w:t>the</w:t>
      </w:r>
      <w:r w:rsidRPr="00E46580">
        <w:rPr>
          <w:rFonts w:ascii="Arial" w:eastAsia="Arial" w:hAnsi="Arial" w:cs="Arial"/>
          <w:color w:val="000000" w:themeColor="text1"/>
          <w:sz w:val="20"/>
          <w:szCs w:val="20"/>
        </w:rPr>
        <w:t xml:space="preserve"> </w:t>
      </w:r>
      <w:r w:rsidR="00E46580" w:rsidRPr="00E46580">
        <w:rPr>
          <w:rFonts w:ascii="Arial" w:eastAsia="Arial" w:hAnsi="Arial" w:cs="Arial"/>
          <w:color w:val="000000" w:themeColor="text1"/>
          <w:sz w:val="20"/>
          <w:szCs w:val="20"/>
        </w:rPr>
        <w:t>client’s</w:t>
      </w:r>
      <w:r w:rsidRPr="00E46580">
        <w:rPr>
          <w:rFonts w:ascii="Arial" w:eastAsia="Arial" w:hAnsi="Arial" w:cs="Arial"/>
          <w:color w:val="000000" w:themeColor="text1"/>
          <w:sz w:val="20"/>
          <w:szCs w:val="20"/>
        </w:rPr>
        <w:t xml:space="preserve"> field officers</w:t>
      </w:r>
      <w:r w:rsidR="00E46580" w:rsidRPr="00E46580">
        <w:rPr>
          <w:rFonts w:ascii="Arial" w:eastAsia="Arial" w:hAnsi="Arial" w:cs="Arial"/>
          <w:color w:val="000000" w:themeColor="text1"/>
          <w:sz w:val="20"/>
          <w:szCs w:val="20"/>
        </w:rPr>
        <w:t xml:space="preserve"> </w:t>
      </w:r>
      <w:r w:rsidR="00E46580">
        <w:rPr>
          <w:rFonts w:ascii="Arial" w:eastAsia="Arial" w:hAnsi="Arial" w:cs="Arial"/>
          <w:color w:val="000000" w:themeColor="text1"/>
          <w:sz w:val="20"/>
          <w:szCs w:val="20"/>
        </w:rPr>
        <w:t xml:space="preserve">in August 2019. </w:t>
      </w:r>
      <w:r w:rsidR="00B63864">
        <w:rPr>
          <w:rFonts w:ascii="Arial" w:eastAsia="Arial" w:hAnsi="Arial" w:cs="Arial"/>
          <w:color w:val="000000" w:themeColor="text1"/>
          <w:sz w:val="20"/>
          <w:szCs w:val="20"/>
        </w:rPr>
        <w:t xml:space="preserve"> </w:t>
      </w:r>
      <w:r w:rsidR="008713B1">
        <w:rPr>
          <w:rFonts w:ascii="Arial" w:eastAsia="Arial" w:hAnsi="Arial" w:cs="Arial"/>
          <w:color w:val="000000" w:themeColor="text1"/>
          <w:sz w:val="20"/>
          <w:szCs w:val="20"/>
        </w:rPr>
        <w:t>The training</w:t>
      </w:r>
      <w:r w:rsidR="005C6846">
        <w:rPr>
          <w:rFonts w:ascii="Arial" w:eastAsia="Arial" w:hAnsi="Arial" w:cs="Arial"/>
          <w:color w:val="000000" w:themeColor="text1"/>
          <w:sz w:val="20"/>
          <w:szCs w:val="20"/>
        </w:rPr>
        <w:t xml:space="preserve"> was designed to equip the field officers </w:t>
      </w:r>
      <w:proofErr w:type="gramStart"/>
      <w:r w:rsidR="005C6846">
        <w:rPr>
          <w:rFonts w:ascii="Arial" w:eastAsia="Arial" w:hAnsi="Arial" w:cs="Arial"/>
          <w:color w:val="000000" w:themeColor="text1"/>
          <w:sz w:val="20"/>
          <w:szCs w:val="20"/>
        </w:rPr>
        <w:t>to;</w:t>
      </w:r>
      <w:proofErr w:type="gramEnd"/>
    </w:p>
    <w:p w14:paraId="7098F709" w14:textId="312CBB2B" w:rsidR="00B26925" w:rsidRPr="00506C4A" w:rsidRDefault="00E7539F" w:rsidP="00506C4A">
      <w:pPr>
        <w:pStyle w:val="ListParagraph"/>
        <w:numPr>
          <w:ilvl w:val="0"/>
          <w:numId w:val="40"/>
        </w:numPr>
        <w:jc w:val="both"/>
        <w:rPr>
          <w:rFonts w:ascii="Arial" w:eastAsia="Arial" w:hAnsi="Arial" w:cs="Arial"/>
          <w:color w:val="000000" w:themeColor="text1"/>
          <w:sz w:val="20"/>
          <w:szCs w:val="20"/>
        </w:rPr>
      </w:pPr>
      <w:r w:rsidRPr="00506C4A">
        <w:rPr>
          <w:rFonts w:ascii="Arial" w:eastAsia="Arial" w:hAnsi="Arial" w:cs="Arial"/>
          <w:color w:val="000000" w:themeColor="text1"/>
          <w:sz w:val="20"/>
          <w:szCs w:val="20"/>
        </w:rPr>
        <w:lastRenderedPageBreak/>
        <w:t xml:space="preserve">Understand and be able to explain how gender and women’s empowerment are relevant to </w:t>
      </w:r>
      <w:r w:rsidR="006F169F" w:rsidRPr="00506C4A">
        <w:rPr>
          <w:rFonts w:ascii="Arial" w:eastAsia="Arial" w:hAnsi="Arial" w:cs="Arial"/>
          <w:color w:val="000000" w:themeColor="text1"/>
          <w:sz w:val="20"/>
          <w:szCs w:val="20"/>
        </w:rPr>
        <w:t>clients</w:t>
      </w:r>
      <w:r w:rsidRPr="00506C4A">
        <w:rPr>
          <w:rFonts w:ascii="Arial" w:eastAsia="Arial" w:hAnsi="Arial" w:cs="Arial"/>
          <w:color w:val="000000" w:themeColor="text1"/>
          <w:sz w:val="20"/>
          <w:szCs w:val="20"/>
        </w:rPr>
        <w:t xml:space="preserve">’ APMI work with poultry </w:t>
      </w:r>
      <w:r w:rsidR="00506C4A" w:rsidRPr="00506C4A">
        <w:rPr>
          <w:rFonts w:ascii="Arial" w:eastAsia="Arial" w:hAnsi="Arial" w:cs="Arial"/>
          <w:color w:val="000000" w:themeColor="text1"/>
          <w:sz w:val="20"/>
          <w:szCs w:val="20"/>
        </w:rPr>
        <w:t>producers.</w:t>
      </w:r>
    </w:p>
    <w:p w14:paraId="49D618B3" w14:textId="5DECFA59" w:rsidR="00467A7D" w:rsidRPr="00506C4A" w:rsidRDefault="00E7539F" w:rsidP="00506C4A">
      <w:pPr>
        <w:pStyle w:val="ListParagraph"/>
        <w:numPr>
          <w:ilvl w:val="0"/>
          <w:numId w:val="40"/>
        </w:numPr>
        <w:jc w:val="both"/>
        <w:rPr>
          <w:rFonts w:ascii="Arial" w:eastAsia="Arial" w:hAnsi="Arial" w:cs="Arial"/>
          <w:color w:val="000000" w:themeColor="text1"/>
          <w:sz w:val="20"/>
          <w:szCs w:val="20"/>
        </w:rPr>
      </w:pPr>
      <w:r w:rsidRPr="00506C4A">
        <w:rPr>
          <w:rFonts w:ascii="Arial" w:eastAsia="Arial" w:hAnsi="Arial" w:cs="Arial"/>
          <w:color w:val="000000" w:themeColor="text1"/>
          <w:sz w:val="20"/>
          <w:szCs w:val="20"/>
        </w:rPr>
        <w:t xml:space="preserve">Understand and be able to explain how diverse diets, including chicken/egg consumption are relevant to </w:t>
      </w:r>
      <w:r w:rsidR="006F169F" w:rsidRPr="00506C4A">
        <w:rPr>
          <w:rFonts w:ascii="Arial" w:eastAsia="Arial" w:hAnsi="Arial" w:cs="Arial"/>
          <w:color w:val="000000" w:themeColor="text1"/>
          <w:sz w:val="20"/>
          <w:szCs w:val="20"/>
        </w:rPr>
        <w:t xml:space="preserve">Clients </w:t>
      </w:r>
      <w:r w:rsidR="00506C4A" w:rsidRPr="00506C4A">
        <w:rPr>
          <w:rFonts w:ascii="Arial" w:eastAsia="Arial" w:hAnsi="Arial" w:cs="Arial"/>
          <w:color w:val="000000" w:themeColor="text1"/>
          <w:sz w:val="20"/>
          <w:szCs w:val="20"/>
        </w:rPr>
        <w:t>work.</w:t>
      </w:r>
    </w:p>
    <w:p w14:paraId="4345E6F8" w14:textId="57D414FC" w:rsidR="00467A7D" w:rsidRPr="00506C4A" w:rsidRDefault="00B0585B" w:rsidP="00506C4A">
      <w:pPr>
        <w:pStyle w:val="ListParagraph"/>
        <w:numPr>
          <w:ilvl w:val="0"/>
          <w:numId w:val="40"/>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Understand</w:t>
      </w:r>
      <w:r w:rsidR="00E7539F" w:rsidRPr="00506C4A">
        <w:rPr>
          <w:rFonts w:ascii="Arial" w:eastAsia="Arial" w:hAnsi="Arial" w:cs="Arial"/>
          <w:color w:val="000000" w:themeColor="text1"/>
          <w:sz w:val="20"/>
          <w:szCs w:val="20"/>
        </w:rPr>
        <w:t xml:space="preserve"> women’s empowerment and nutrition messages for promotion to target APMI beneficiaries; and</w:t>
      </w:r>
    </w:p>
    <w:p w14:paraId="0E7FA5AC" w14:textId="77777777" w:rsidR="00C956F1" w:rsidRDefault="00E7539F" w:rsidP="00646B61">
      <w:pPr>
        <w:pStyle w:val="ListParagraph"/>
        <w:numPr>
          <w:ilvl w:val="0"/>
          <w:numId w:val="40"/>
        </w:numPr>
        <w:jc w:val="both"/>
        <w:rPr>
          <w:rFonts w:ascii="Arial" w:eastAsia="Arial" w:hAnsi="Arial" w:cs="Arial"/>
          <w:color w:val="000000" w:themeColor="text1"/>
          <w:sz w:val="20"/>
          <w:szCs w:val="20"/>
        </w:rPr>
      </w:pPr>
      <w:r w:rsidRPr="00506C4A">
        <w:rPr>
          <w:rFonts w:ascii="Arial" w:eastAsia="Arial" w:hAnsi="Arial" w:cs="Arial"/>
          <w:color w:val="000000" w:themeColor="text1"/>
          <w:sz w:val="20"/>
          <w:szCs w:val="20"/>
        </w:rPr>
        <w:t>Learn techniques for delivering women’s empowerment and nutrition messages to target APMI beneficiaries.</w:t>
      </w:r>
    </w:p>
    <w:p w14:paraId="6C6B83CB" w14:textId="052D1A11" w:rsidR="00646B61" w:rsidRDefault="00C956F1" w:rsidP="00646B61">
      <w:pPr>
        <w:pStyle w:val="ListParagraph"/>
        <w:numPr>
          <w:ilvl w:val="0"/>
          <w:numId w:val="40"/>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Learn s</w:t>
      </w:r>
      <w:r w:rsidR="00646B61" w:rsidRPr="00C956F1">
        <w:rPr>
          <w:rFonts w:ascii="Arial" w:eastAsia="Arial" w:hAnsi="Arial" w:cs="Arial"/>
          <w:color w:val="000000" w:themeColor="text1"/>
          <w:sz w:val="20"/>
          <w:szCs w:val="20"/>
        </w:rPr>
        <w:t>imple participatory activities that field staff can conduct in their communities (outlined step-by</w:t>
      </w:r>
      <w:r>
        <w:rPr>
          <w:rFonts w:ascii="Arial" w:eastAsia="Arial" w:hAnsi="Arial" w:cs="Arial"/>
          <w:color w:val="000000" w:themeColor="text1"/>
          <w:sz w:val="20"/>
          <w:szCs w:val="20"/>
        </w:rPr>
        <w:t xml:space="preserve"> </w:t>
      </w:r>
      <w:r w:rsidR="00646B61" w:rsidRPr="00C956F1">
        <w:rPr>
          <w:rFonts w:ascii="Arial" w:eastAsia="Arial" w:hAnsi="Arial" w:cs="Arial"/>
          <w:color w:val="000000" w:themeColor="text1"/>
          <w:sz w:val="20"/>
          <w:szCs w:val="20"/>
        </w:rPr>
        <w:t>step).</w:t>
      </w:r>
    </w:p>
    <w:p w14:paraId="15ABF902" w14:textId="5C659AFF" w:rsidR="005C6846" w:rsidRDefault="005C6846" w:rsidP="005C6846">
      <w:pPr>
        <w:jc w:val="both"/>
        <w:rPr>
          <w:rFonts w:ascii="Arial" w:eastAsia="Arial" w:hAnsi="Arial" w:cs="Arial"/>
          <w:color w:val="000000" w:themeColor="text1"/>
          <w:sz w:val="20"/>
          <w:szCs w:val="20"/>
        </w:rPr>
      </w:pPr>
      <w:r>
        <w:rPr>
          <w:rFonts w:ascii="Arial" w:eastAsia="Arial" w:hAnsi="Arial" w:cs="Arial"/>
          <w:color w:val="000000" w:themeColor="text1"/>
          <w:sz w:val="20"/>
          <w:szCs w:val="20"/>
        </w:rPr>
        <w:t>The client has since recruited more field officers</w:t>
      </w:r>
      <w:r w:rsidR="00D56CE6">
        <w:rPr>
          <w:rFonts w:ascii="Arial" w:eastAsia="Arial" w:hAnsi="Arial" w:cs="Arial"/>
          <w:color w:val="000000" w:themeColor="text1"/>
          <w:sz w:val="20"/>
          <w:szCs w:val="20"/>
        </w:rPr>
        <w:t xml:space="preserve"> that will be based in </w:t>
      </w:r>
      <w:r w:rsidR="00DD0824">
        <w:rPr>
          <w:rFonts w:ascii="Arial" w:eastAsia="Arial" w:hAnsi="Arial" w:cs="Arial"/>
          <w:color w:val="000000" w:themeColor="text1"/>
          <w:sz w:val="20"/>
          <w:szCs w:val="20"/>
        </w:rPr>
        <w:t>various</w:t>
      </w:r>
      <w:r w:rsidR="00933C4E">
        <w:rPr>
          <w:rFonts w:ascii="Arial" w:eastAsia="Arial" w:hAnsi="Arial" w:cs="Arial"/>
          <w:color w:val="000000" w:themeColor="text1"/>
          <w:sz w:val="20"/>
          <w:szCs w:val="20"/>
        </w:rPr>
        <w:t xml:space="preserve"> regions</w:t>
      </w:r>
      <w:r w:rsidR="00D56CE6">
        <w:rPr>
          <w:rFonts w:ascii="Arial" w:eastAsia="Arial" w:hAnsi="Arial" w:cs="Arial"/>
          <w:color w:val="000000" w:themeColor="text1"/>
          <w:sz w:val="20"/>
          <w:szCs w:val="20"/>
        </w:rPr>
        <w:t xml:space="preserve"> across Tanzania</w:t>
      </w:r>
      <w:r w:rsidR="00933C4E">
        <w:rPr>
          <w:rFonts w:ascii="Arial" w:eastAsia="Arial" w:hAnsi="Arial" w:cs="Arial"/>
          <w:color w:val="000000" w:themeColor="text1"/>
          <w:sz w:val="20"/>
          <w:szCs w:val="20"/>
        </w:rPr>
        <w:t xml:space="preserve"> </w:t>
      </w:r>
      <w:r w:rsidR="004D52C2">
        <w:rPr>
          <w:rFonts w:ascii="Arial" w:eastAsia="Arial" w:hAnsi="Arial" w:cs="Arial"/>
          <w:color w:val="000000" w:themeColor="text1"/>
          <w:sz w:val="20"/>
          <w:szCs w:val="20"/>
        </w:rPr>
        <w:t>including</w:t>
      </w:r>
      <w:r w:rsidR="00933C4E">
        <w:rPr>
          <w:rFonts w:ascii="Arial" w:eastAsia="Arial" w:hAnsi="Arial" w:cs="Arial"/>
          <w:color w:val="000000" w:themeColor="text1"/>
          <w:sz w:val="20"/>
          <w:szCs w:val="20"/>
        </w:rPr>
        <w:t xml:space="preserve"> </w:t>
      </w:r>
      <w:r w:rsidR="00BA045D">
        <w:rPr>
          <w:rFonts w:ascii="Arial" w:eastAsia="Arial" w:hAnsi="Arial" w:cs="Arial"/>
          <w:color w:val="000000" w:themeColor="text1"/>
          <w:sz w:val="20"/>
          <w:szCs w:val="20"/>
        </w:rPr>
        <w:t xml:space="preserve">Iringa, </w:t>
      </w:r>
      <w:r w:rsidR="00933C4E">
        <w:rPr>
          <w:rFonts w:ascii="Arial" w:eastAsia="Arial" w:hAnsi="Arial" w:cs="Arial"/>
          <w:color w:val="000000" w:themeColor="text1"/>
          <w:sz w:val="20"/>
          <w:szCs w:val="20"/>
        </w:rPr>
        <w:t>Mbeya, Arusha,</w:t>
      </w:r>
      <w:r w:rsidR="00C76A44">
        <w:rPr>
          <w:rFonts w:ascii="Arial" w:eastAsia="Arial" w:hAnsi="Arial" w:cs="Arial"/>
          <w:color w:val="000000" w:themeColor="text1"/>
          <w:sz w:val="20"/>
          <w:szCs w:val="20"/>
        </w:rPr>
        <w:t xml:space="preserve"> </w:t>
      </w:r>
      <w:r w:rsidR="00933C4E">
        <w:rPr>
          <w:rFonts w:ascii="Arial" w:eastAsia="Arial" w:hAnsi="Arial" w:cs="Arial"/>
          <w:color w:val="000000" w:themeColor="text1"/>
          <w:sz w:val="20"/>
          <w:szCs w:val="20"/>
        </w:rPr>
        <w:t>Kilimanjaro, Ruvuma</w:t>
      </w:r>
      <w:r w:rsidR="005F5647">
        <w:rPr>
          <w:rFonts w:ascii="Arial" w:eastAsia="Arial" w:hAnsi="Arial" w:cs="Arial"/>
          <w:color w:val="000000" w:themeColor="text1"/>
          <w:sz w:val="20"/>
          <w:szCs w:val="20"/>
        </w:rPr>
        <w:t xml:space="preserve"> and </w:t>
      </w:r>
      <w:proofErr w:type="spellStart"/>
      <w:r w:rsidR="00933C4E">
        <w:rPr>
          <w:rFonts w:ascii="Arial" w:eastAsia="Arial" w:hAnsi="Arial" w:cs="Arial"/>
          <w:color w:val="000000" w:themeColor="text1"/>
          <w:sz w:val="20"/>
          <w:szCs w:val="20"/>
        </w:rPr>
        <w:t>Lindi</w:t>
      </w:r>
      <w:proofErr w:type="spellEnd"/>
      <w:r>
        <w:rPr>
          <w:rFonts w:ascii="Arial" w:eastAsia="Arial" w:hAnsi="Arial" w:cs="Arial"/>
          <w:color w:val="000000" w:themeColor="text1"/>
          <w:sz w:val="20"/>
          <w:szCs w:val="20"/>
        </w:rPr>
        <w:t xml:space="preserve">. </w:t>
      </w:r>
      <w:r w:rsidR="000D1475">
        <w:rPr>
          <w:rFonts w:ascii="Arial" w:eastAsia="Arial" w:hAnsi="Arial" w:cs="Arial"/>
          <w:color w:val="000000" w:themeColor="text1"/>
          <w:sz w:val="20"/>
          <w:szCs w:val="20"/>
        </w:rPr>
        <w:t xml:space="preserve">Our client </w:t>
      </w:r>
      <w:r w:rsidR="00CE05F1">
        <w:rPr>
          <w:rFonts w:ascii="Arial" w:eastAsia="Arial" w:hAnsi="Arial" w:cs="Arial"/>
          <w:color w:val="000000" w:themeColor="text1"/>
          <w:sz w:val="20"/>
          <w:szCs w:val="20"/>
        </w:rPr>
        <w:t>intends to train th</w:t>
      </w:r>
      <w:r w:rsidR="000304E4">
        <w:rPr>
          <w:rFonts w:ascii="Arial" w:eastAsia="Arial" w:hAnsi="Arial" w:cs="Arial"/>
          <w:color w:val="000000" w:themeColor="text1"/>
          <w:sz w:val="20"/>
          <w:szCs w:val="20"/>
        </w:rPr>
        <w:t xml:space="preserve">e </w:t>
      </w:r>
      <w:r w:rsidR="00CA7C57">
        <w:rPr>
          <w:rFonts w:ascii="Arial" w:eastAsia="Arial" w:hAnsi="Arial" w:cs="Arial"/>
          <w:color w:val="000000" w:themeColor="text1"/>
          <w:sz w:val="20"/>
          <w:szCs w:val="20"/>
        </w:rPr>
        <w:t xml:space="preserve">49 </w:t>
      </w:r>
      <w:r w:rsidR="000304E4">
        <w:rPr>
          <w:rFonts w:ascii="Arial" w:eastAsia="Arial" w:hAnsi="Arial" w:cs="Arial"/>
          <w:color w:val="000000" w:themeColor="text1"/>
          <w:sz w:val="20"/>
          <w:szCs w:val="20"/>
        </w:rPr>
        <w:t>new staff</w:t>
      </w:r>
      <w:r w:rsidR="00CA7C57">
        <w:rPr>
          <w:rFonts w:ascii="Arial" w:eastAsia="Arial" w:hAnsi="Arial" w:cs="Arial"/>
          <w:color w:val="000000" w:themeColor="text1"/>
          <w:sz w:val="20"/>
          <w:szCs w:val="20"/>
        </w:rPr>
        <w:t xml:space="preserve"> (extension marketers)</w:t>
      </w:r>
      <w:r w:rsidR="000304E4">
        <w:rPr>
          <w:rFonts w:ascii="Arial" w:eastAsia="Arial" w:hAnsi="Arial" w:cs="Arial"/>
          <w:color w:val="000000" w:themeColor="text1"/>
          <w:sz w:val="20"/>
          <w:szCs w:val="20"/>
        </w:rPr>
        <w:t xml:space="preserve"> </w:t>
      </w:r>
      <w:r w:rsidRPr="00F075B0">
        <w:rPr>
          <w:rFonts w:ascii="Arial" w:eastAsia="Arial" w:hAnsi="Arial" w:cs="Arial"/>
          <w:color w:val="000000" w:themeColor="text1"/>
          <w:sz w:val="20"/>
          <w:szCs w:val="20"/>
        </w:rPr>
        <w:t xml:space="preserve">on </w:t>
      </w:r>
      <w:r w:rsidRPr="00AA7643">
        <w:rPr>
          <w:rFonts w:ascii="Arial" w:eastAsia="Arial" w:hAnsi="Arial" w:cs="Arial"/>
          <w:color w:val="000000" w:themeColor="text1"/>
          <w:sz w:val="20"/>
          <w:szCs w:val="20"/>
        </w:rPr>
        <w:t xml:space="preserve">women’s inclusion and nutrition messages that </w:t>
      </w:r>
      <w:r w:rsidR="00DE7022">
        <w:rPr>
          <w:rFonts w:ascii="Arial" w:eastAsia="Arial" w:hAnsi="Arial" w:cs="Arial"/>
          <w:color w:val="000000" w:themeColor="text1"/>
          <w:sz w:val="20"/>
          <w:szCs w:val="20"/>
        </w:rPr>
        <w:t>will be used</w:t>
      </w:r>
      <w:r w:rsidRPr="00AA7643">
        <w:rPr>
          <w:rFonts w:ascii="Arial" w:eastAsia="Arial" w:hAnsi="Arial" w:cs="Arial"/>
          <w:color w:val="000000" w:themeColor="text1"/>
          <w:sz w:val="20"/>
          <w:szCs w:val="20"/>
        </w:rPr>
        <w:t xml:space="preserve"> in local communities to generate demand for their dual-breed </w:t>
      </w:r>
      <w:proofErr w:type="spellStart"/>
      <w:r w:rsidRPr="00AA7643">
        <w:rPr>
          <w:rFonts w:ascii="Arial" w:eastAsia="Arial" w:hAnsi="Arial" w:cs="Arial"/>
          <w:color w:val="000000" w:themeColor="text1"/>
          <w:sz w:val="20"/>
          <w:szCs w:val="20"/>
        </w:rPr>
        <w:t>Sasso</w:t>
      </w:r>
      <w:proofErr w:type="spellEnd"/>
      <w:r w:rsidRPr="00AA7643">
        <w:rPr>
          <w:rFonts w:ascii="Arial" w:eastAsia="Arial" w:hAnsi="Arial" w:cs="Arial"/>
          <w:color w:val="000000" w:themeColor="text1"/>
          <w:sz w:val="20"/>
          <w:szCs w:val="20"/>
        </w:rPr>
        <w:t xml:space="preserve"> chickens.</w:t>
      </w:r>
      <w:r w:rsidRPr="00E46580">
        <w:rPr>
          <w:rFonts w:ascii="Arial" w:eastAsia="Arial" w:hAnsi="Arial" w:cs="Arial"/>
          <w:color w:val="000000" w:themeColor="text1"/>
          <w:sz w:val="20"/>
          <w:szCs w:val="20"/>
        </w:rPr>
        <w:t> </w:t>
      </w:r>
    </w:p>
    <w:p w14:paraId="40F8235F" w14:textId="476020FF" w:rsidR="00451313" w:rsidRDefault="00451313" w:rsidP="005C6846">
      <w:pPr>
        <w:jc w:val="both"/>
        <w:rPr>
          <w:rFonts w:ascii="Arial" w:eastAsia="Arial" w:hAnsi="Arial" w:cs="Arial"/>
          <w:color w:val="000000" w:themeColor="text1"/>
          <w:sz w:val="20"/>
          <w:szCs w:val="20"/>
        </w:rPr>
      </w:pPr>
    </w:p>
    <w:p w14:paraId="4DDEBD4A" w14:textId="77777777" w:rsidR="00451313" w:rsidRPr="004D52C2" w:rsidRDefault="00451313" w:rsidP="005C6846">
      <w:pPr>
        <w:jc w:val="both"/>
        <w:rPr>
          <w:rFonts w:ascii="Arial" w:eastAsia="Arial" w:hAnsi="Arial" w:cs="Arial"/>
          <w:color w:val="000000" w:themeColor="text1"/>
          <w:sz w:val="20"/>
          <w:szCs w:val="20"/>
        </w:rPr>
      </w:pPr>
    </w:p>
    <w:p w14:paraId="3E2E4BDF" w14:textId="58A423F2" w:rsidR="00CC0AD2" w:rsidRPr="00E46580" w:rsidRDefault="00CC0AD2" w:rsidP="00CC0AD2">
      <w:pPr>
        <w:shd w:val="clear" w:color="auto" w:fill="FF8200"/>
        <w:jc w:val="both"/>
        <w:rPr>
          <w:rFonts w:ascii="Arial" w:hAnsi="Arial" w:cs="Arial"/>
          <w:b/>
          <w:color w:val="FFFFFF" w:themeColor="background1"/>
          <w:sz w:val="22"/>
        </w:rPr>
      </w:pPr>
      <w:r w:rsidRPr="00E46580">
        <w:rPr>
          <w:rFonts w:ascii="Arial" w:hAnsi="Arial" w:cs="Arial"/>
          <w:b/>
          <w:color w:val="FFFFFF" w:themeColor="background1"/>
          <w:sz w:val="22"/>
        </w:rPr>
        <w:t>3. RESPONSIBILITIES/TASKS</w:t>
      </w:r>
    </w:p>
    <w:p w14:paraId="2AA022D9" w14:textId="77777777" w:rsidR="00451313" w:rsidRDefault="00451313" w:rsidP="005A2369">
      <w:pPr>
        <w:widowControl w:val="0"/>
        <w:tabs>
          <w:tab w:val="left" w:pos="752"/>
        </w:tabs>
        <w:autoSpaceDE w:val="0"/>
        <w:autoSpaceDN w:val="0"/>
        <w:spacing w:line="229" w:lineRule="exact"/>
        <w:jc w:val="both"/>
        <w:outlineLvl w:val="1"/>
        <w:rPr>
          <w:rFonts w:ascii="Arial" w:eastAsia="Arial" w:hAnsi="Arial" w:cs="Arial"/>
          <w:sz w:val="20"/>
          <w:szCs w:val="20"/>
          <w:lang w:bidi="en-US"/>
        </w:rPr>
      </w:pPr>
    </w:p>
    <w:p w14:paraId="3327FB3C" w14:textId="72B87CFE" w:rsidR="00613491" w:rsidRDefault="00966C3E" w:rsidP="005A2369">
      <w:pPr>
        <w:widowControl w:val="0"/>
        <w:tabs>
          <w:tab w:val="left" w:pos="752"/>
        </w:tabs>
        <w:autoSpaceDE w:val="0"/>
        <w:autoSpaceDN w:val="0"/>
        <w:spacing w:line="229" w:lineRule="exact"/>
        <w:jc w:val="both"/>
        <w:outlineLvl w:val="1"/>
        <w:rPr>
          <w:rFonts w:ascii="Arial" w:eastAsia="Arial" w:hAnsi="Arial" w:cs="Arial"/>
          <w:sz w:val="20"/>
          <w:szCs w:val="20"/>
          <w:lang w:bidi="en-US"/>
        </w:rPr>
      </w:pPr>
      <w:r w:rsidRPr="00E46580">
        <w:rPr>
          <w:rFonts w:ascii="Arial" w:eastAsia="Arial" w:hAnsi="Arial" w:cs="Arial"/>
          <w:sz w:val="20"/>
          <w:szCs w:val="20"/>
          <w:lang w:bidi="en-US"/>
        </w:rPr>
        <w:t xml:space="preserve">Tanager is seeking to contract a firm or individual with the capacity </w:t>
      </w:r>
      <w:r w:rsidR="002D6CDB">
        <w:rPr>
          <w:rFonts w:ascii="Arial" w:eastAsia="Arial" w:hAnsi="Arial" w:cs="Arial"/>
          <w:sz w:val="20"/>
          <w:szCs w:val="20"/>
          <w:lang w:bidi="en-US"/>
        </w:rPr>
        <w:t xml:space="preserve">to conduct </w:t>
      </w:r>
      <w:r w:rsidR="00061E14">
        <w:rPr>
          <w:rFonts w:ascii="Arial" w:eastAsia="Arial" w:hAnsi="Arial" w:cs="Arial"/>
          <w:sz w:val="20"/>
          <w:szCs w:val="20"/>
          <w:lang w:bidi="en-US"/>
        </w:rPr>
        <w:t>a training for fi</w:t>
      </w:r>
      <w:r w:rsidR="00ED2448">
        <w:rPr>
          <w:rFonts w:ascii="Arial" w:eastAsia="Arial" w:hAnsi="Arial" w:cs="Arial"/>
          <w:sz w:val="20"/>
          <w:szCs w:val="20"/>
          <w:lang w:bidi="en-US"/>
        </w:rPr>
        <w:t>eld</w:t>
      </w:r>
      <w:r w:rsidR="00061E14">
        <w:rPr>
          <w:rFonts w:ascii="Arial" w:eastAsia="Arial" w:hAnsi="Arial" w:cs="Arial"/>
          <w:sz w:val="20"/>
          <w:szCs w:val="20"/>
          <w:lang w:bidi="en-US"/>
        </w:rPr>
        <w:t xml:space="preserve">-level </w:t>
      </w:r>
      <w:r w:rsidR="002A4B97">
        <w:rPr>
          <w:rFonts w:ascii="Arial" w:eastAsia="Arial" w:hAnsi="Arial" w:cs="Arial"/>
          <w:sz w:val="20"/>
          <w:szCs w:val="20"/>
          <w:lang w:bidi="en-US"/>
        </w:rPr>
        <w:t>officers’</w:t>
      </w:r>
      <w:r w:rsidR="00061E14">
        <w:rPr>
          <w:rFonts w:ascii="Arial" w:eastAsia="Arial" w:hAnsi="Arial" w:cs="Arial"/>
          <w:sz w:val="20"/>
          <w:szCs w:val="20"/>
          <w:lang w:bidi="en-US"/>
        </w:rPr>
        <w:t xml:space="preserve"> </w:t>
      </w:r>
      <w:r w:rsidR="006D0D09">
        <w:rPr>
          <w:rFonts w:ascii="Arial" w:eastAsia="Arial" w:hAnsi="Arial" w:cs="Arial"/>
          <w:sz w:val="20"/>
          <w:szCs w:val="20"/>
          <w:lang w:bidi="en-US"/>
        </w:rPr>
        <w:t>that</w:t>
      </w:r>
      <w:r w:rsidR="00986AB9">
        <w:rPr>
          <w:rFonts w:ascii="Arial" w:eastAsia="Arial" w:hAnsi="Arial" w:cs="Arial"/>
          <w:sz w:val="20"/>
          <w:szCs w:val="20"/>
          <w:lang w:bidi="en-US"/>
        </w:rPr>
        <w:t xml:space="preserve"> enables them to deliver </w:t>
      </w:r>
      <w:r w:rsidR="006D0D09" w:rsidRPr="00AA7643">
        <w:rPr>
          <w:rFonts w:ascii="Arial" w:eastAsia="Arial" w:hAnsi="Arial" w:cs="Arial"/>
          <w:color w:val="000000" w:themeColor="text1"/>
          <w:sz w:val="20"/>
          <w:szCs w:val="20"/>
        </w:rPr>
        <w:t xml:space="preserve">women’s inclusion and nutrition messages in local communities to generate demand for </w:t>
      </w:r>
      <w:r w:rsidR="00986AB9">
        <w:rPr>
          <w:rFonts w:ascii="Arial" w:eastAsia="Arial" w:hAnsi="Arial" w:cs="Arial"/>
          <w:color w:val="000000" w:themeColor="text1"/>
          <w:sz w:val="20"/>
          <w:szCs w:val="20"/>
        </w:rPr>
        <w:t>the</w:t>
      </w:r>
      <w:r w:rsidR="006D0D09" w:rsidRPr="00AA7643">
        <w:rPr>
          <w:rFonts w:ascii="Arial" w:eastAsia="Arial" w:hAnsi="Arial" w:cs="Arial"/>
          <w:color w:val="000000" w:themeColor="text1"/>
          <w:sz w:val="20"/>
          <w:szCs w:val="20"/>
        </w:rPr>
        <w:t xml:space="preserve"> dual-breed </w:t>
      </w:r>
      <w:proofErr w:type="spellStart"/>
      <w:r w:rsidR="006D0D09" w:rsidRPr="00AA7643">
        <w:rPr>
          <w:rFonts w:ascii="Arial" w:eastAsia="Arial" w:hAnsi="Arial" w:cs="Arial"/>
          <w:color w:val="000000" w:themeColor="text1"/>
          <w:sz w:val="20"/>
          <w:szCs w:val="20"/>
        </w:rPr>
        <w:t>Sasso</w:t>
      </w:r>
      <w:proofErr w:type="spellEnd"/>
      <w:r w:rsidR="006D0D09" w:rsidRPr="00AA7643">
        <w:rPr>
          <w:rFonts w:ascii="Arial" w:eastAsia="Arial" w:hAnsi="Arial" w:cs="Arial"/>
          <w:color w:val="000000" w:themeColor="text1"/>
          <w:sz w:val="20"/>
          <w:szCs w:val="20"/>
        </w:rPr>
        <w:t xml:space="preserve"> chickens</w:t>
      </w:r>
      <w:r w:rsidR="008A6B53" w:rsidRPr="00E46580">
        <w:rPr>
          <w:rFonts w:ascii="Arial" w:eastAsia="Arial" w:hAnsi="Arial" w:cs="Arial"/>
          <w:sz w:val="20"/>
          <w:szCs w:val="20"/>
          <w:lang w:bidi="en-US"/>
        </w:rPr>
        <w:t xml:space="preserve">. </w:t>
      </w:r>
      <w:r w:rsidRPr="00E46580">
        <w:rPr>
          <w:rFonts w:ascii="Arial" w:eastAsia="Arial" w:hAnsi="Arial" w:cs="Arial"/>
          <w:sz w:val="20"/>
          <w:szCs w:val="20"/>
          <w:lang w:bidi="en-US"/>
        </w:rPr>
        <w:t xml:space="preserve">Under the supervision of </w:t>
      </w:r>
      <w:r w:rsidR="008A6B53" w:rsidRPr="00E46580">
        <w:rPr>
          <w:rFonts w:ascii="Arial" w:eastAsia="Arial" w:hAnsi="Arial" w:cs="Arial"/>
          <w:sz w:val="20"/>
          <w:szCs w:val="20"/>
          <w:lang w:bidi="en-US"/>
        </w:rPr>
        <w:t>Tanager’s</w:t>
      </w:r>
      <w:r w:rsidRPr="00E46580">
        <w:rPr>
          <w:rFonts w:ascii="Arial" w:eastAsia="Arial" w:hAnsi="Arial" w:cs="Arial"/>
          <w:sz w:val="20"/>
          <w:szCs w:val="20"/>
          <w:lang w:bidi="en-US"/>
        </w:rPr>
        <w:t xml:space="preserve"> </w:t>
      </w:r>
      <w:r w:rsidR="002777D7" w:rsidRPr="00E46580">
        <w:rPr>
          <w:rFonts w:ascii="Arial" w:eastAsia="Arial" w:hAnsi="Arial" w:cs="Arial"/>
          <w:sz w:val="20"/>
          <w:szCs w:val="20"/>
          <w:lang w:bidi="en-US"/>
        </w:rPr>
        <w:t xml:space="preserve">Nutrition </w:t>
      </w:r>
      <w:r w:rsidRPr="00E46580">
        <w:rPr>
          <w:rFonts w:ascii="Arial" w:eastAsia="Arial" w:hAnsi="Arial" w:cs="Arial"/>
          <w:sz w:val="20"/>
          <w:szCs w:val="20"/>
          <w:lang w:bidi="en-US"/>
        </w:rPr>
        <w:t xml:space="preserve">Expert, the </w:t>
      </w:r>
      <w:r w:rsidR="002857DC" w:rsidRPr="00E46580">
        <w:rPr>
          <w:rFonts w:ascii="Arial" w:eastAsia="Arial" w:hAnsi="Arial" w:cs="Arial"/>
          <w:sz w:val="20"/>
          <w:szCs w:val="20"/>
          <w:lang w:bidi="en-US"/>
        </w:rPr>
        <w:t>consultant</w:t>
      </w:r>
      <w:r w:rsidR="00FF2670" w:rsidRPr="00E46580">
        <w:rPr>
          <w:rFonts w:ascii="Arial" w:eastAsia="Arial" w:hAnsi="Arial" w:cs="Arial"/>
          <w:sz w:val="20"/>
          <w:szCs w:val="20"/>
          <w:lang w:bidi="en-US"/>
        </w:rPr>
        <w:t xml:space="preserve"> will </w:t>
      </w:r>
      <w:r w:rsidR="00EA6722" w:rsidRPr="00E46580">
        <w:rPr>
          <w:rFonts w:ascii="Arial" w:eastAsia="Arial" w:hAnsi="Arial" w:cs="Arial"/>
          <w:sz w:val="20"/>
          <w:szCs w:val="20"/>
          <w:lang w:bidi="en-US"/>
        </w:rPr>
        <w:t xml:space="preserve">undertake the </w:t>
      </w:r>
      <w:r w:rsidR="00225BE6">
        <w:rPr>
          <w:rFonts w:ascii="Arial" w:eastAsia="Arial" w:hAnsi="Arial" w:cs="Arial"/>
          <w:sz w:val="20"/>
          <w:szCs w:val="20"/>
          <w:lang w:bidi="en-US"/>
        </w:rPr>
        <w:t xml:space="preserve">training to cover all the </w:t>
      </w:r>
      <w:r w:rsidR="00986AB9">
        <w:rPr>
          <w:rFonts w:ascii="Arial" w:eastAsia="Arial" w:hAnsi="Arial" w:cs="Arial"/>
          <w:sz w:val="20"/>
          <w:szCs w:val="20"/>
          <w:lang w:bidi="en-US"/>
        </w:rPr>
        <w:t>c</w:t>
      </w:r>
      <w:r w:rsidR="00225BE6">
        <w:rPr>
          <w:rFonts w:ascii="Arial" w:eastAsia="Arial" w:hAnsi="Arial" w:cs="Arial"/>
          <w:sz w:val="20"/>
          <w:szCs w:val="20"/>
          <w:lang w:bidi="en-US"/>
        </w:rPr>
        <w:t>lient’s field officers</w:t>
      </w:r>
      <w:r w:rsidR="00F5559D">
        <w:rPr>
          <w:rFonts w:ascii="Arial" w:eastAsia="Arial" w:hAnsi="Arial" w:cs="Arial"/>
          <w:sz w:val="20"/>
          <w:szCs w:val="20"/>
          <w:lang w:bidi="en-US"/>
        </w:rPr>
        <w:t xml:space="preserve"> in two sessions of 3-days each.</w:t>
      </w:r>
    </w:p>
    <w:p w14:paraId="4893A5F7" w14:textId="751093E0" w:rsidR="0033487F" w:rsidRDefault="0033487F" w:rsidP="00966C3E">
      <w:pPr>
        <w:widowControl w:val="0"/>
        <w:tabs>
          <w:tab w:val="left" w:pos="752"/>
        </w:tabs>
        <w:autoSpaceDE w:val="0"/>
        <w:autoSpaceDN w:val="0"/>
        <w:spacing w:line="229" w:lineRule="exact"/>
        <w:jc w:val="both"/>
        <w:outlineLvl w:val="1"/>
        <w:rPr>
          <w:rFonts w:ascii="Arial" w:eastAsia="Arial" w:hAnsi="Arial" w:cs="Arial"/>
          <w:sz w:val="20"/>
          <w:szCs w:val="20"/>
          <w:lang w:bidi="en-US"/>
        </w:rPr>
      </w:pPr>
    </w:p>
    <w:p w14:paraId="1805E9F8" w14:textId="77777777" w:rsidR="00451313" w:rsidRPr="00E46580" w:rsidRDefault="00451313" w:rsidP="00966C3E">
      <w:pPr>
        <w:widowControl w:val="0"/>
        <w:tabs>
          <w:tab w:val="left" w:pos="752"/>
        </w:tabs>
        <w:autoSpaceDE w:val="0"/>
        <w:autoSpaceDN w:val="0"/>
        <w:spacing w:line="229" w:lineRule="exact"/>
        <w:jc w:val="both"/>
        <w:outlineLvl w:val="1"/>
        <w:rPr>
          <w:rFonts w:ascii="Arial" w:eastAsia="Arial" w:hAnsi="Arial" w:cs="Arial"/>
          <w:sz w:val="20"/>
          <w:szCs w:val="20"/>
          <w:lang w:bidi="en-US"/>
        </w:rPr>
      </w:pPr>
    </w:p>
    <w:p w14:paraId="4DBAD53C" w14:textId="1BA1E5D4" w:rsidR="00CC0AD2" w:rsidRPr="00E46580" w:rsidRDefault="00B00F25" w:rsidP="00CC0AD2">
      <w:pPr>
        <w:shd w:val="clear" w:color="auto" w:fill="FF8200"/>
        <w:jc w:val="both"/>
        <w:rPr>
          <w:rFonts w:ascii="Arial" w:hAnsi="Arial" w:cs="Arial"/>
          <w:b/>
          <w:color w:val="FFFFFF" w:themeColor="background1"/>
          <w:sz w:val="22"/>
          <w:szCs w:val="22"/>
        </w:rPr>
      </w:pPr>
      <w:r w:rsidRPr="00E46580">
        <w:rPr>
          <w:rFonts w:ascii="Arial" w:hAnsi="Arial" w:cs="Arial"/>
          <w:b/>
          <w:color w:val="FFFFFF" w:themeColor="background1"/>
          <w:sz w:val="22"/>
          <w:szCs w:val="22"/>
        </w:rPr>
        <w:t>4. QUALIFICATIONS</w:t>
      </w:r>
    </w:p>
    <w:p w14:paraId="119E6013" w14:textId="77777777" w:rsidR="00451313" w:rsidRDefault="00451313" w:rsidP="00F80217">
      <w:pPr>
        <w:jc w:val="both"/>
        <w:rPr>
          <w:rFonts w:ascii="Arial" w:hAnsi="Arial" w:cs="Arial"/>
          <w:sz w:val="20"/>
          <w:szCs w:val="20"/>
        </w:rPr>
      </w:pPr>
    </w:p>
    <w:p w14:paraId="0DCA4C91" w14:textId="527946CF" w:rsidR="00BE3767" w:rsidRPr="00F80217" w:rsidRDefault="00ED2448" w:rsidP="00F80217">
      <w:pPr>
        <w:jc w:val="both"/>
        <w:rPr>
          <w:rFonts w:ascii="Arial" w:hAnsi="Arial" w:cs="Arial"/>
          <w:sz w:val="20"/>
          <w:szCs w:val="20"/>
        </w:rPr>
      </w:pPr>
      <w:r w:rsidRPr="00F80217">
        <w:rPr>
          <w:rFonts w:ascii="Arial" w:hAnsi="Arial" w:cs="Arial"/>
          <w:sz w:val="20"/>
          <w:szCs w:val="20"/>
        </w:rPr>
        <w:t>The lead consultant should have</w:t>
      </w:r>
      <w:r w:rsidR="00F80217" w:rsidRPr="00F80217">
        <w:rPr>
          <w:rFonts w:ascii="Arial" w:hAnsi="Arial" w:cs="Arial"/>
          <w:sz w:val="20"/>
          <w:szCs w:val="20"/>
        </w:rPr>
        <w:t>:</w:t>
      </w:r>
    </w:p>
    <w:p w14:paraId="3598FBF4" w14:textId="350224B7" w:rsidR="00B00F25" w:rsidRPr="00E46580" w:rsidRDefault="00B00F25" w:rsidP="007F736D">
      <w:pPr>
        <w:pStyle w:val="ListParagraph"/>
        <w:numPr>
          <w:ilvl w:val="0"/>
          <w:numId w:val="12"/>
        </w:numPr>
        <w:ind w:hanging="450"/>
        <w:jc w:val="both"/>
        <w:rPr>
          <w:rFonts w:ascii="Arial" w:hAnsi="Arial" w:cs="Arial"/>
          <w:sz w:val="20"/>
          <w:szCs w:val="20"/>
        </w:rPr>
      </w:pPr>
      <w:r w:rsidRPr="00E46580">
        <w:rPr>
          <w:rFonts w:ascii="Arial" w:hAnsi="Arial" w:cs="Arial"/>
          <w:sz w:val="20"/>
          <w:szCs w:val="20"/>
        </w:rPr>
        <w:t xml:space="preserve">Master’s degree or other advanced degree </w:t>
      </w:r>
      <w:r w:rsidR="00A87E3C">
        <w:rPr>
          <w:rFonts w:ascii="Arial" w:hAnsi="Arial" w:cs="Arial"/>
          <w:sz w:val="20"/>
          <w:szCs w:val="20"/>
        </w:rPr>
        <w:t>in</w:t>
      </w:r>
      <w:r w:rsidR="008A6B53" w:rsidRPr="00E46580">
        <w:rPr>
          <w:rFonts w:ascii="Arial" w:hAnsi="Arial" w:cs="Arial"/>
          <w:sz w:val="20"/>
          <w:szCs w:val="20"/>
        </w:rPr>
        <w:t xml:space="preserve"> health promotion,</w:t>
      </w:r>
      <w:r w:rsidR="00DD1CC8" w:rsidRPr="00E46580">
        <w:rPr>
          <w:rFonts w:ascii="Arial" w:hAnsi="Arial" w:cs="Arial"/>
          <w:sz w:val="20"/>
          <w:szCs w:val="20"/>
        </w:rPr>
        <w:t xml:space="preserve"> </w:t>
      </w:r>
      <w:r w:rsidR="008A6B53" w:rsidRPr="00E46580">
        <w:rPr>
          <w:rFonts w:ascii="Arial" w:hAnsi="Arial" w:cs="Arial"/>
          <w:sz w:val="20"/>
          <w:szCs w:val="20"/>
        </w:rPr>
        <w:t>nutrition</w:t>
      </w:r>
      <w:r w:rsidR="00A87E3C">
        <w:rPr>
          <w:rFonts w:ascii="Arial" w:hAnsi="Arial" w:cs="Arial"/>
          <w:sz w:val="20"/>
          <w:szCs w:val="20"/>
        </w:rPr>
        <w:t>,</w:t>
      </w:r>
      <w:r w:rsidR="008A6B53" w:rsidRPr="00E46580">
        <w:rPr>
          <w:rFonts w:ascii="Arial" w:hAnsi="Arial" w:cs="Arial"/>
          <w:sz w:val="20"/>
          <w:szCs w:val="20"/>
        </w:rPr>
        <w:t xml:space="preserve"> </w:t>
      </w:r>
      <w:r w:rsidR="00BE3767">
        <w:rPr>
          <w:rFonts w:ascii="Arial" w:hAnsi="Arial" w:cs="Arial"/>
          <w:sz w:val="20"/>
          <w:szCs w:val="20"/>
        </w:rPr>
        <w:t>gender</w:t>
      </w:r>
      <w:r w:rsidR="003874B0">
        <w:rPr>
          <w:rFonts w:ascii="Arial" w:hAnsi="Arial" w:cs="Arial"/>
          <w:sz w:val="20"/>
          <w:szCs w:val="20"/>
        </w:rPr>
        <w:t xml:space="preserve">, </w:t>
      </w:r>
      <w:proofErr w:type="gramStart"/>
      <w:r w:rsidRPr="00E46580">
        <w:rPr>
          <w:rFonts w:ascii="Arial" w:hAnsi="Arial" w:cs="Arial"/>
          <w:sz w:val="20"/>
          <w:szCs w:val="20"/>
        </w:rPr>
        <w:t>agriculture</w:t>
      </w:r>
      <w:proofErr w:type="gramEnd"/>
      <w:r w:rsidR="003874B0">
        <w:rPr>
          <w:rFonts w:ascii="Arial" w:hAnsi="Arial" w:cs="Arial"/>
          <w:sz w:val="20"/>
          <w:szCs w:val="20"/>
        </w:rPr>
        <w:t xml:space="preserve"> </w:t>
      </w:r>
      <w:r w:rsidR="007A625D">
        <w:rPr>
          <w:rFonts w:ascii="Arial" w:hAnsi="Arial" w:cs="Arial"/>
          <w:sz w:val="20"/>
          <w:szCs w:val="20"/>
        </w:rPr>
        <w:t>or related/relevant field.</w:t>
      </w:r>
    </w:p>
    <w:p w14:paraId="0EC7B803" w14:textId="4B0D398B" w:rsidR="008A6B53" w:rsidRPr="00E46580" w:rsidRDefault="00357F99" w:rsidP="008A6B53">
      <w:pPr>
        <w:pStyle w:val="ListParagraph"/>
        <w:numPr>
          <w:ilvl w:val="0"/>
          <w:numId w:val="12"/>
        </w:numPr>
        <w:ind w:hanging="450"/>
        <w:jc w:val="both"/>
        <w:rPr>
          <w:rFonts w:ascii="Arial" w:hAnsi="Arial" w:cs="Arial"/>
          <w:sz w:val="20"/>
          <w:szCs w:val="20"/>
        </w:rPr>
      </w:pPr>
      <w:r w:rsidRPr="00E46580">
        <w:rPr>
          <w:rFonts w:ascii="Arial" w:hAnsi="Arial" w:cs="Arial"/>
          <w:sz w:val="20"/>
          <w:szCs w:val="20"/>
        </w:rPr>
        <w:t xml:space="preserve">Minimum </w:t>
      </w:r>
      <w:r w:rsidR="00CF6829">
        <w:rPr>
          <w:rFonts w:ascii="Arial" w:hAnsi="Arial" w:cs="Arial"/>
          <w:sz w:val="20"/>
          <w:szCs w:val="20"/>
        </w:rPr>
        <w:t>5</w:t>
      </w:r>
      <w:r w:rsidRPr="00E46580">
        <w:rPr>
          <w:rFonts w:ascii="Arial" w:hAnsi="Arial" w:cs="Arial"/>
          <w:sz w:val="20"/>
          <w:szCs w:val="20"/>
        </w:rPr>
        <w:t xml:space="preserve"> years of experience working in </w:t>
      </w:r>
      <w:r w:rsidR="008A6B53" w:rsidRPr="00E46580">
        <w:rPr>
          <w:rFonts w:ascii="Arial" w:hAnsi="Arial" w:cs="Arial"/>
          <w:sz w:val="20"/>
          <w:szCs w:val="20"/>
        </w:rPr>
        <w:t xml:space="preserve">communication for development, </w:t>
      </w:r>
      <w:r w:rsidR="002A4B97">
        <w:rPr>
          <w:rFonts w:ascii="Arial" w:hAnsi="Arial" w:cs="Arial"/>
          <w:sz w:val="20"/>
          <w:szCs w:val="20"/>
        </w:rPr>
        <w:t>nutrition and</w:t>
      </w:r>
      <w:r w:rsidR="003667D4">
        <w:rPr>
          <w:rFonts w:ascii="Arial" w:hAnsi="Arial" w:cs="Arial"/>
          <w:sz w:val="20"/>
          <w:szCs w:val="20"/>
        </w:rPr>
        <w:t>/or gender in agriculture</w:t>
      </w:r>
      <w:r w:rsidR="008A6B53" w:rsidRPr="00E46580">
        <w:rPr>
          <w:rFonts w:ascii="Arial" w:hAnsi="Arial" w:cs="Arial"/>
          <w:sz w:val="20"/>
          <w:szCs w:val="20"/>
        </w:rPr>
        <w:t>.</w:t>
      </w:r>
    </w:p>
    <w:p w14:paraId="28DA3CCB" w14:textId="77777777" w:rsidR="00FA5FDA" w:rsidRDefault="00B34EBB" w:rsidP="00FA5FDA">
      <w:pPr>
        <w:pStyle w:val="ListParagraph"/>
        <w:numPr>
          <w:ilvl w:val="0"/>
          <w:numId w:val="12"/>
        </w:numPr>
        <w:ind w:hanging="450"/>
        <w:jc w:val="both"/>
        <w:rPr>
          <w:rFonts w:ascii="Arial" w:hAnsi="Arial" w:cs="Arial"/>
          <w:sz w:val="20"/>
          <w:szCs w:val="20"/>
        </w:rPr>
      </w:pPr>
      <w:r w:rsidRPr="00E46580">
        <w:rPr>
          <w:rFonts w:ascii="Arial" w:hAnsi="Arial" w:cs="Arial"/>
          <w:sz w:val="20"/>
          <w:szCs w:val="20"/>
        </w:rPr>
        <w:t>Excellent communication skills</w:t>
      </w:r>
      <w:r w:rsidR="00F62EFE" w:rsidRPr="00E46580">
        <w:rPr>
          <w:rFonts w:ascii="Arial" w:hAnsi="Arial" w:cs="Arial"/>
          <w:sz w:val="20"/>
          <w:szCs w:val="20"/>
        </w:rPr>
        <w:t xml:space="preserve"> </w:t>
      </w:r>
      <w:r w:rsidR="00A52FB2" w:rsidRPr="00E46580">
        <w:rPr>
          <w:rFonts w:ascii="Arial" w:hAnsi="Arial" w:cs="Arial"/>
          <w:sz w:val="20"/>
          <w:szCs w:val="20"/>
        </w:rPr>
        <w:t xml:space="preserve">both written and spoken </w:t>
      </w:r>
      <w:r w:rsidR="00647505">
        <w:rPr>
          <w:rFonts w:ascii="Arial" w:hAnsi="Arial" w:cs="Arial"/>
          <w:sz w:val="20"/>
          <w:szCs w:val="20"/>
        </w:rPr>
        <w:t>Kiswahili and English</w:t>
      </w:r>
    </w:p>
    <w:p w14:paraId="6DFF8174" w14:textId="30ACA748" w:rsidR="00A45182" w:rsidRDefault="00FA5FDA" w:rsidP="00FA5FDA">
      <w:pPr>
        <w:pStyle w:val="ListParagraph"/>
        <w:numPr>
          <w:ilvl w:val="0"/>
          <w:numId w:val="12"/>
        </w:numPr>
        <w:ind w:hanging="450"/>
        <w:jc w:val="both"/>
        <w:rPr>
          <w:rFonts w:ascii="Arial" w:hAnsi="Arial" w:cs="Arial"/>
          <w:sz w:val="20"/>
          <w:szCs w:val="20"/>
        </w:rPr>
      </w:pPr>
      <w:r w:rsidRPr="00FA5FDA">
        <w:rPr>
          <w:rFonts w:ascii="Arial" w:hAnsi="Arial" w:cs="Arial"/>
          <w:sz w:val="20"/>
          <w:szCs w:val="20"/>
        </w:rPr>
        <w:t>Experience on developing training manual</w:t>
      </w:r>
      <w:r>
        <w:rPr>
          <w:rFonts w:ascii="Arial" w:hAnsi="Arial" w:cs="Arial"/>
          <w:sz w:val="20"/>
          <w:szCs w:val="20"/>
        </w:rPr>
        <w:t>s</w:t>
      </w:r>
      <w:r w:rsidRPr="00FA5FDA">
        <w:rPr>
          <w:rFonts w:ascii="Arial" w:hAnsi="Arial" w:cs="Arial"/>
          <w:sz w:val="20"/>
          <w:szCs w:val="20"/>
        </w:rPr>
        <w:t xml:space="preserve"> </w:t>
      </w:r>
      <w:r>
        <w:rPr>
          <w:rFonts w:ascii="Arial" w:hAnsi="Arial" w:cs="Arial"/>
          <w:sz w:val="20"/>
          <w:szCs w:val="20"/>
        </w:rPr>
        <w:t>for field</w:t>
      </w:r>
      <w:r w:rsidR="003948C4">
        <w:rPr>
          <w:rFonts w:ascii="Arial" w:hAnsi="Arial" w:cs="Arial"/>
          <w:sz w:val="20"/>
          <w:szCs w:val="20"/>
        </w:rPr>
        <w:t>-</w:t>
      </w:r>
      <w:r>
        <w:rPr>
          <w:rFonts w:ascii="Arial" w:hAnsi="Arial" w:cs="Arial"/>
          <w:sz w:val="20"/>
          <w:szCs w:val="20"/>
        </w:rPr>
        <w:t>level officers</w:t>
      </w:r>
      <w:r w:rsidRPr="00FA5FDA">
        <w:rPr>
          <w:rFonts w:ascii="Arial" w:hAnsi="Arial" w:cs="Arial"/>
          <w:sz w:val="20"/>
          <w:szCs w:val="20"/>
        </w:rPr>
        <w:t xml:space="preserve"> </w:t>
      </w:r>
    </w:p>
    <w:p w14:paraId="6B22BCA2" w14:textId="77777777" w:rsidR="003948C4" w:rsidRDefault="00FA5FDA" w:rsidP="00FA5FDA">
      <w:pPr>
        <w:pStyle w:val="ListParagraph"/>
        <w:numPr>
          <w:ilvl w:val="0"/>
          <w:numId w:val="12"/>
        </w:numPr>
        <w:ind w:hanging="450"/>
        <w:jc w:val="both"/>
        <w:rPr>
          <w:rFonts w:ascii="Arial" w:hAnsi="Arial" w:cs="Arial"/>
          <w:sz w:val="20"/>
          <w:szCs w:val="20"/>
        </w:rPr>
      </w:pPr>
      <w:r w:rsidRPr="00A45182">
        <w:rPr>
          <w:rFonts w:ascii="Arial" w:hAnsi="Arial" w:cs="Arial"/>
          <w:sz w:val="20"/>
          <w:szCs w:val="20"/>
        </w:rPr>
        <w:t xml:space="preserve">Strong </w:t>
      </w:r>
      <w:r w:rsidR="00A45182">
        <w:rPr>
          <w:rFonts w:ascii="Arial" w:hAnsi="Arial" w:cs="Arial"/>
          <w:sz w:val="20"/>
          <w:szCs w:val="20"/>
        </w:rPr>
        <w:t xml:space="preserve">training </w:t>
      </w:r>
      <w:r w:rsidRPr="00A45182">
        <w:rPr>
          <w:rFonts w:ascii="Arial" w:hAnsi="Arial" w:cs="Arial"/>
          <w:sz w:val="20"/>
          <w:szCs w:val="20"/>
        </w:rPr>
        <w:t>skill</w:t>
      </w:r>
      <w:r w:rsidR="00A45182">
        <w:rPr>
          <w:rFonts w:ascii="Arial" w:hAnsi="Arial" w:cs="Arial"/>
          <w:sz w:val="20"/>
          <w:szCs w:val="20"/>
        </w:rPr>
        <w:t>s</w:t>
      </w:r>
      <w:r w:rsidRPr="00A45182">
        <w:rPr>
          <w:rFonts w:ascii="Arial" w:hAnsi="Arial" w:cs="Arial"/>
          <w:sz w:val="20"/>
          <w:szCs w:val="20"/>
        </w:rPr>
        <w:t xml:space="preserve"> </w:t>
      </w:r>
      <w:r w:rsidR="00A45182">
        <w:rPr>
          <w:rFonts w:ascii="Arial" w:hAnsi="Arial" w:cs="Arial"/>
          <w:sz w:val="20"/>
          <w:szCs w:val="20"/>
        </w:rPr>
        <w:t xml:space="preserve">for </w:t>
      </w:r>
      <w:proofErr w:type="spellStart"/>
      <w:r w:rsidR="00A45182">
        <w:rPr>
          <w:rFonts w:ascii="Arial" w:hAnsi="Arial" w:cs="Arial"/>
          <w:sz w:val="20"/>
          <w:szCs w:val="20"/>
        </w:rPr>
        <w:t>ToT</w:t>
      </w:r>
      <w:proofErr w:type="spellEnd"/>
      <w:r w:rsidR="00A45182">
        <w:rPr>
          <w:rFonts w:ascii="Arial" w:hAnsi="Arial" w:cs="Arial"/>
          <w:sz w:val="20"/>
          <w:szCs w:val="20"/>
        </w:rPr>
        <w:t xml:space="preserve"> at field level</w:t>
      </w:r>
      <w:r w:rsidRPr="00A45182">
        <w:rPr>
          <w:rFonts w:ascii="Arial" w:hAnsi="Arial" w:cs="Arial"/>
          <w:sz w:val="20"/>
          <w:szCs w:val="20"/>
        </w:rPr>
        <w:t xml:space="preserve"> </w:t>
      </w:r>
    </w:p>
    <w:p w14:paraId="42A1AF99" w14:textId="354DAEB8" w:rsidR="00FA5FDA" w:rsidRPr="003948C4" w:rsidRDefault="00FA5FDA" w:rsidP="00FA5FDA">
      <w:pPr>
        <w:pStyle w:val="ListParagraph"/>
        <w:numPr>
          <w:ilvl w:val="0"/>
          <w:numId w:val="12"/>
        </w:numPr>
        <w:ind w:hanging="450"/>
        <w:jc w:val="both"/>
        <w:rPr>
          <w:rFonts w:ascii="Arial" w:hAnsi="Arial" w:cs="Arial"/>
          <w:sz w:val="20"/>
          <w:szCs w:val="20"/>
        </w:rPr>
      </w:pPr>
      <w:r w:rsidRPr="003948C4">
        <w:rPr>
          <w:rFonts w:ascii="Arial" w:hAnsi="Arial" w:cs="Arial"/>
          <w:sz w:val="20"/>
          <w:szCs w:val="20"/>
        </w:rPr>
        <w:t>Computer literacy with good Power</w:t>
      </w:r>
      <w:r w:rsidR="003948C4">
        <w:rPr>
          <w:rFonts w:ascii="Arial" w:hAnsi="Arial" w:cs="Arial"/>
          <w:sz w:val="20"/>
          <w:szCs w:val="20"/>
        </w:rPr>
        <w:t>-</w:t>
      </w:r>
      <w:r w:rsidRPr="003948C4">
        <w:rPr>
          <w:rFonts w:ascii="Arial" w:hAnsi="Arial" w:cs="Arial"/>
          <w:sz w:val="20"/>
          <w:szCs w:val="20"/>
        </w:rPr>
        <w:t>Point skills.</w:t>
      </w:r>
    </w:p>
    <w:p w14:paraId="1493CE5A" w14:textId="03D86976" w:rsidR="0046116E" w:rsidRDefault="0046116E" w:rsidP="0046116E">
      <w:pPr>
        <w:ind w:left="270"/>
        <w:jc w:val="both"/>
        <w:rPr>
          <w:rFonts w:ascii="Arial" w:hAnsi="Arial" w:cs="Arial"/>
          <w:sz w:val="20"/>
          <w:szCs w:val="20"/>
        </w:rPr>
      </w:pPr>
      <w:r w:rsidRPr="3C348F95">
        <w:rPr>
          <w:rFonts w:ascii="Arial" w:hAnsi="Arial" w:cs="Arial"/>
          <w:sz w:val="20"/>
          <w:szCs w:val="20"/>
        </w:rPr>
        <w:t>The consultant must be available to conduct in-person trainings in 2 regions</w:t>
      </w:r>
      <w:r w:rsidR="00737989" w:rsidRPr="3C348F95">
        <w:rPr>
          <w:rFonts w:ascii="Arial" w:hAnsi="Arial" w:cs="Arial"/>
          <w:sz w:val="20"/>
          <w:szCs w:val="20"/>
        </w:rPr>
        <w:t xml:space="preserve"> (TBC)</w:t>
      </w:r>
      <w:r w:rsidRPr="3C348F95">
        <w:rPr>
          <w:rFonts w:ascii="Arial" w:hAnsi="Arial" w:cs="Arial"/>
          <w:sz w:val="20"/>
          <w:szCs w:val="20"/>
        </w:rPr>
        <w:t xml:space="preserve"> in Tanzania</w:t>
      </w:r>
      <w:r w:rsidR="0777C9D7" w:rsidRPr="3C348F95">
        <w:rPr>
          <w:rFonts w:ascii="Arial" w:hAnsi="Arial" w:cs="Arial"/>
          <w:sz w:val="20"/>
          <w:szCs w:val="20"/>
        </w:rPr>
        <w:t xml:space="preserve"> - Arusha/ Moshi and Mwanza</w:t>
      </w:r>
    </w:p>
    <w:p w14:paraId="20527BF5" w14:textId="35ED90A8" w:rsidR="00451313" w:rsidRDefault="00451313" w:rsidP="0046116E">
      <w:pPr>
        <w:ind w:left="270"/>
        <w:jc w:val="both"/>
        <w:rPr>
          <w:rFonts w:ascii="Arial" w:hAnsi="Arial" w:cs="Arial"/>
          <w:sz w:val="20"/>
          <w:szCs w:val="20"/>
        </w:rPr>
      </w:pPr>
    </w:p>
    <w:p w14:paraId="75D35465" w14:textId="77777777" w:rsidR="00451313" w:rsidRPr="0046116E" w:rsidRDefault="00451313" w:rsidP="0046116E">
      <w:pPr>
        <w:ind w:left="270"/>
        <w:jc w:val="both"/>
        <w:rPr>
          <w:rFonts w:ascii="Arial" w:hAnsi="Arial" w:cs="Arial"/>
          <w:sz w:val="20"/>
          <w:szCs w:val="20"/>
        </w:rPr>
      </w:pPr>
    </w:p>
    <w:p w14:paraId="679AF8D1" w14:textId="1E5440A7" w:rsidR="00B00F25" w:rsidRPr="00E46580" w:rsidRDefault="00B00F25" w:rsidP="00B00F25">
      <w:pPr>
        <w:shd w:val="clear" w:color="auto" w:fill="FF8200"/>
        <w:rPr>
          <w:rFonts w:ascii="Arial" w:hAnsi="Arial" w:cs="Arial"/>
          <w:b/>
          <w:color w:val="FFFFFF" w:themeColor="background1"/>
          <w:sz w:val="22"/>
        </w:rPr>
      </w:pPr>
      <w:r w:rsidRPr="00E46580">
        <w:rPr>
          <w:rFonts w:ascii="Arial" w:hAnsi="Arial" w:cs="Arial"/>
          <w:b/>
          <w:color w:val="FFFFFF" w:themeColor="background1"/>
          <w:sz w:val="22"/>
        </w:rPr>
        <w:t>5. REPORTS/DELIVERABLES</w:t>
      </w:r>
    </w:p>
    <w:p w14:paraId="5D65E996" w14:textId="77777777" w:rsidR="00451313" w:rsidRDefault="00451313" w:rsidP="00451313">
      <w:pPr>
        <w:pStyle w:val="ListParagraph"/>
        <w:jc w:val="both"/>
        <w:rPr>
          <w:rFonts w:ascii="Arial" w:hAnsi="Arial" w:cs="Arial"/>
          <w:sz w:val="20"/>
          <w:szCs w:val="20"/>
        </w:rPr>
      </w:pPr>
      <w:bookmarkStart w:id="0" w:name="_Hlk45709355"/>
    </w:p>
    <w:p w14:paraId="24306FCB" w14:textId="176A204D" w:rsidR="003A59AD" w:rsidRPr="003A59AD" w:rsidRDefault="003A59AD" w:rsidP="3C348F95">
      <w:pPr>
        <w:pStyle w:val="ListParagraph"/>
        <w:numPr>
          <w:ilvl w:val="0"/>
          <w:numId w:val="12"/>
        </w:numPr>
        <w:ind w:hanging="450"/>
        <w:jc w:val="both"/>
        <w:rPr>
          <w:rFonts w:ascii="Arial" w:hAnsi="Arial" w:cs="Arial"/>
          <w:sz w:val="20"/>
          <w:szCs w:val="20"/>
        </w:rPr>
      </w:pPr>
      <w:r w:rsidRPr="3C348F95">
        <w:rPr>
          <w:rFonts w:ascii="Arial" w:hAnsi="Arial" w:cs="Arial"/>
          <w:sz w:val="20"/>
          <w:szCs w:val="20"/>
        </w:rPr>
        <w:t>Review the training package and hold consultations with Tanager and the client (</w:t>
      </w:r>
      <w:r w:rsidR="3AB95DDF" w:rsidRPr="3C348F95">
        <w:rPr>
          <w:rFonts w:ascii="Arial" w:hAnsi="Arial" w:cs="Arial"/>
          <w:sz w:val="20"/>
          <w:szCs w:val="20"/>
        </w:rPr>
        <w:t>15</w:t>
      </w:r>
      <w:r w:rsidRPr="3C348F95">
        <w:rPr>
          <w:rFonts w:ascii="Arial" w:hAnsi="Arial" w:cs="Arial"/>
          <w:sz w:val="20"/>
          <w:szCs w:val="20"/>
          <w:vertAlign w:val="superscript"/>
        </w:rPr>
        <w:t>th</w:t>
      </w:r>
      <w:r w:rsidRPr="3C348F95">
        <w:rPr>
          <w:rFonts w:ascii="Arial" w:hAnsi="Arial" w:cs="Arial"/>
          <w:sz w:val="20"/>
          <w:szCs w:val="20"/>
        </w:rPr>
        <w:t xml:space="preserve"> </w:t>
      </w:r>
      <w:r w:rsidR="1DD97C4A" w:rsidRPr="3C348F95">
        <w:rPr>
          <w:rFonts w:ascii="Arial" w:hAnsi="Arial" w:cs="Arial"/>
          <w:sz w:val="20"/>
          <w:szCs w:val="20"/>
        </w:rPr>
        <w:t xml:space="preserve">February </w:t>
      </w:r>
      <w:r w:rsidRPr="3C348F95">
        <w:rPr>
          <w:rFonts w:ascii="Arial" w:hAnsi="Arial" w:cs="Arial"/>
          <w:sz w:val="20"/>
          <w:szCs w:val="20"/>
        </w:rPr>
        <w:t>2021)</w:t>
      </w:r>
    </w:p>
    <w:p w14:paraId="43FF869B" w14:textId="0B4A66EF" w:rsidR="003A59AD" w:rsidRDefault="003A59AD" w:rsidP="3C348F95">
      <w:pPr>
        <w:pStyle w:val="ListParagraph"/>
        <w:numPr>
          <w:ilvl w:val="0"/>
          <w:numId w:val="12"/>
        </w:numPr>
        <w:ind w:hanging="450"/>
        <w:jc w:val="both"/>
        <w:rPr>
          <w:rFonts w:ascii="Arial" w:hAnsi="Arial" w:cs="Arial"/>
          <w:sz w:val="20"/>
          <w:szCs w:val="20"/>
        </w:rPr>
      </w:pPr>
      <w:r w:rsidRPr="3C348F95">
        <w:rPr>
          <w:rFonts w:ascii="Arial" w:hAnsi="Arial" w:cs="Arial"/>
          <w:sz w:val="20"/>
          <w:szCs w:val="20"/>
        </w:rPr>
        <w:t xml:space="preserve">Inception training report – </w:t>
      </w:r>
      <w:r w:rsidR="0D686733" w:rsidRPr="3C348F95">
        <w:rPr>
          <w:rFonts w:ascii="Arial" w:hAnsi="Arial" w:cs="Arial"/>
          <w:sz w:val="20"/>
          <w:szCs w:val="20"/>
        </w:rPr>
        <w:t>17</w:t>
      </w:r>
      <w:r w:rsidRPr="3C348F95">
        <w:rPr>
          <w:rFonts w:ascii="Arial" w:hAnsi="Arial" w:cs="Arial"/>
          <w:sz w:val="20"/>
          <w:szCs w:val="20"/>
          <w:vertAlign w:val="superscript"/>
        </w:rPr>
        <w:t>th</w:t>
      </w:r>
      <w:r w:rsidRPr="3C348F95">
        <w:rPr>
          <w:rFonts w:ascii="Arial" w:hAnsi="Arial" w:cs="Arial"/>
          <w:sz w:val="20"/>
          <w:szCs w:val="20"/>
        </w:rPr>
        <w:t xml:space="preserve"> </w:t>
      </w:r>
      <w:r w:rsidR="4AC2C918" w:rsidRPr="3C348F95">
        <w:rPr>
          <w:rFonts w:ascii="Arial" w:hAnsi="Arial" w:cs="Arial"/>
          <w:sz w:val="20"/>
          <w:szCs w:val="20"/>
        </w:rPr>
        <w:t xml:space="preserve">February </w:t>
      </w:r>
      <w:r w:rsidRPr="3C348F95">
        <w:rPr>
          <w:rFonts w:ascii="Arial" w:hAnsi="Arial" w:cs="Arial"/>
          <w:sz w:val="20"/>
          <w:szCs w:val="20"/>
        </w:rPr>
        <w:t>2021</w:t>
      </w:r>
    </w:p>
    <w:p w14:paraId="249ED3F4" w14:textId="34C72690" w:rsidR="00CB50DA" w:rsidRDefault="00CB50DA" w:rsidP="3C348F95">
      <w:pPr>
        <w:pStyle w:val="ListParagraph"/>
        <w:numPr>
          <w:ilvl w:val="0"/>
          <w:numId w:val="12"/>
        </w:numPr>
        <w:ind w:hanging="450"/>
        <w:jc w:val="both"/>
        <w:rPr>
          <w:rFonts w:ascii="Arial" w:hAnsi="Arial" w:cs="Arial"/>
          <w:sz w:val="20"/>
          <w:szCs w:val="20"/>
        </w:rPr>
      </w:pPr>
      <w:r w:rsidRPr="3C348F95">
        <w:rPr>
          <w:rFonts w:ascii="Arial" w:hAnsi="Arial" w:cs="Arial"/>
          <w:sz w:val="20"/>
          <w:szCs w:val="20"/>
        </w:rPr>
        <w:t xml:space="preserve">Prepare and administer </w:t>
      </w:r>
      <w:r w:rsidR="00181D31" w:rsidRPr="3C348F95">
        <w:rPr>
          <w:rFonts w:ascii="Arial" w:hAnsi="Arial" w:cs="Arial"/>
          <w:sz w:val="20"/>
          <w:szCs w:val="20"/>
        </w:rPr>
        <w:t xml:space="preserve">both </w:t>
      </w:r>
      <w:r w:rsidRPr="3C348F95">
        <w:rPr>
          <w:rFonts w:ascii="Arial" w:hAnsi="Arial" w:cs="Arial"/>
          <w:sz w:val="20"/>
          <w:szCs w:val="20"/>
        </w:rPr>
        <w:t xml:space="preserve">pre-test and </w:t>
      </w:r>
      <w:r w:rsidR="00181D31" w:rsidRPr="3C348F95">
        <w:rPr>
          <w:rFonts w:ascii="Arial" w:hAnsi="Arial" w:cs="Arial"/>
          <w:sz w:val="20"/>
          <w:szCs w:val="20"/>
        </w:rPr>
        <w:t>post-tests (18-</w:t>
      </w:r>
      <w:r w:rsidR="64F9B04F" w:rsidRPr="3C348F95">
        <w:rPr>
          <w:rFonts w:ascii="Arial" w:hAnsi="Arial" w:cs="Arial"/>
          <w:sz w:val="20"/>
          <w:szCs w:val="20"/>
        </w:rPr>
        <w:t>22</w:t>
      </w:r>
      <w:r w:rsidR="00181D31" w:rsidRPr="3C348F95">
        <w:rPr>
          <w:rFonts w:ascii="Arial" w:hAnsi="Arial" w:cs="Arial"/>
          <w:sz w:val="20"/>
          <w:szCs w:val="20"/>
        </w:rPr>
        <w:t xml:space="preserve"> Feb</w:t>
      </w:r>
      <w:r w:rsidR="00694BD6" w:rsidRPr="3C348F95">
        <w:rPr>
          <w:rFonts w:ascii="Arial" w:hAnsi="Arial" w:cs="Arial"/>
          <w:sz w:val="20"/>
          <w:szCs w:val="20"/>
        </w:rPr>
        <w:t xml:space="preserve"> 2021</w:t>
      </w:r>
      <w:r w:rsidR="3AF7B6E7" w:rsidRPr="3C348F95">
        <w:rPr>
          <w:rFonts w:ascii="Arial" w:hAnsi="Arial" w:cs="Arial"/>
          <w:sz w:val="20"/>
          <w:szCs w:val="20"/>
        </w:rPr>
        <w:t xml:space="preserve"> and </w:t>
      </w:r>
      <w:r w:rsidR="78180A03" w:rsidRPr="3C348F95">
        <w:rPr>
          <w:rFonts w:ascii="Arial" w:hAnsi="Arial" w:cs="Arial"/>
          <w:sz w:val="20"/>
          <w:szCs w:val="20"/>
        </w:rPr>
        <w:t>15 – 1</w:t>
      </w:r>
      <w:r w:rsidR="003D27B9">
        <w:rPr>
          <w:rFonts w:ascii="Arial" w:hAnsi="Arial" w:cs="Arial"/>
          <w:sz w:val="20"/>
          <w:szCs w:val="20"/>
        </w:rPr>
        <w:t>7</w:t>
      </w:r>
      <w:r w:rsidR="78180A03" w:rsidRPr="3C348F95">
        <w:rPr>
          <w:rFonts w:ascii="Arial" w:hAnsi="Arial" w:cs="Arial"/>
          <w:sz w:val="20"/>
          <w:szCs w:val="20"/>
        </w:rPr>
        <w:t xml:space="preserve"> </w:t>
      </w:r>
      <w:r w:rsidR="3AF7B6E7" w:rsidRPr="3C348F95">
        <w:rPr>
          <w:rFonts w:ascii="Arial" w:hAnsi="Arial" w:cs="Arial"/>
          <w:sz w:val="20"/>
          <w:szCs w:val="20"/>
        </w:rPr>
        <w:t>March 2021</w:t>
      </w:r>
      <w:r w:rsidR="00181D31" w:rsidRPr="3C348F95">
        <w:rPr>
          <w:rFonts w:ascii="Arial" w:hAnsi="Arial" w:cs="Arial"/>
          <w:sz w:val="20"/>
          <w:szCs w:val="20"/>
        </w:rPr>
        <w:t>)</w:t>
      </w:r>
    </w:p>
    <w:p w14:paraId="256940B6" w14:textId="00DC871D" w:rsidR="008C3592" w:rsidRDefault="00DC7DCF" w:rsidP="3C348F95">
      <w:pPr>
        <w:pStyle w:val="ListParagraph"/>
        <w:numPr>
          <w:ilvl w:val="0"/>
          <w:numId w:val="12"/>
        </w:numPr>
        <w:ind w:hanging="450"/>
        <w:jc w:val="both"/>
        <w:rPr>
          <w:rFonts w:ascii="Arial" w:hAnsi="Arial" w:cs="Arial"/>
          <w:sz w:val="20"/>
          <w:szCs w:val="20"/>
        </w:rPr>
      </w:pPr>
      <w:r w:rsidRPr="3C348F95">
        <w:rPr>
          <w:rFonts w:ascii="Arial" w:hAnsi="Arial" w:cs="Arial"/>
          <w:sz w:val="20"/>
          <w:szCs w:val="20"/>
        </w:rPr>
        <w:t xml:space="preserve">Conduct </w:t>
      </w:r>
      <w:r w:rsidR="000943EA" w:rsidRPr="3C348F95">
        <w:rPr>
          <w:rFonts w:ascii="Arial" w:hAnsi="Arial" w:cs="Arial"/>
          <w:sz w:val="20"/>
          <w:szCs w:val="20"/>
        </w:rPr>
        <w:t xml:space="preserve">two </w:t>
      </w:r>
      <w:r w:rsidRPr="3C348F95">
        <w:rPr>
          <w:rFonts w:ascii="Arial" w:hAnsi="Arial" w:cs="Arial"/>
          <w:sz w:val="20"/>
          <w:szCs w:val="20"/>
        </w:rPr>
        <w:t xml:space="preserve">trainings in, </w:t>
      </w:r>
      <w:r w:rsidR="000943EA" w:rsidRPr="3C348F95">
        <w:rPr>
          <w:rFonts w:ascii="Arial" w:hAnsi="Arial" w:cs="Arial"/>
          <w:sz w:val="20"/>
          <w:szCs w:val="20"/>
        </w:rPr>
        <w:t>3</w:t>
      </w:r>
      <w:r w:rsidRPr="3C348F95">
        <w:rPr>
          <w:rFonts w:ascii="Arial" w:hAnsi="Arial" w:cs="Arial"/>
          <w:sz w:val="20"/>
          <w:szCs w:val="20"/>
        </w:rPr>
        <w:t xml:space="preserve"> days </w:t>
      </w:r>
      <w:r w:rsidR="00282A7F" w:rsidRPr="3C348F95">
        <w:rPr>
          <w:rFonts w:ascii="Arial" w:hAnsi="Arial" w:cs="Arial"/>
          <w:sz w:val="20"/>
          <w:szCs w:val="20"/>
        </w:rPr>
        <w:t>per training</w:t>
      </w:r>
      <w:r w:rsidRPr="3C348F95">
        <w:rPr>
          <w:rFonts w:ascii="Arial" w:hAnsi="Arial" w:cs="Arial"/>
          <w:sz w:val="20"/>
          <w:szCs w:val="20"/>
        </w:rPr>
        <w:t xml:space="preserve"> session (</w:t>
      </w:r>
      <w:r w:rsidR="00282A7F" w:rsidRPr="3C348F95">
        <w:rPr>
          <w:rFonts w:ascii="Arial" w:hAnsi="Arial" w:cs="Arial"/>
          <w:sz w:val="20"/>
          <w:szCs w:val="20"/>
        </w:rPr>
        <w:t>6</w:t>
      </w:r>
      <w:r w:rsidRPr="3C348F95">
        <w:rPr>
          <w:rFonts w:ascii="Arial" w:hAnsi="Arial" w:cs="Arial"/>
          <w:sz w:val="20"/>
          <w:szCs w:val="20"/>
        </w:rPr>
        <w:t xml:space="preserve"> days in total) </w:t>
      </w:r>
      <w:r w:rsidR="008C3592" w:rsidRPr="3C348F95">
        <w:rPr>
          <w:rFonts w:ascii="Arial" w:hAnsi="Arial" w:cs="Arial"/>
          <w:sz w:val="20"/>
          <w:szCs w:val="20"/>
        </w:rPr>
        <w:t>–</w:t>
      </w:r>
      <w:r w:rsidRPr="3C348F95">
        <w:rPr>
          <w:rFonts w:ascii="Arial" w:hAnsi="Arial" w:cs="Arial"/>
          <w:sz w:val="20"/>
          <w:szCs w:val="20"/>
        </w:rPr>
        <w:t xml:space="preserve"> </w:t>
      </w:r>
      <w:r w:rsidR="73EAA778" w:rsidRPr="3C348F95">
        <w:rPr>
          <w:rFonts w:ascii="Arial" w:hAnsi="Arial" w:cs="Arial"/>
          <w:sz w:val="20"/>
          <w:szCs w:val="20"/>
        </w:rPr>
        <w:t xml:space="preserve">3 – 12 March </w:t>
      </w:r>
      <w:r w:rsidR="00694BD6" w:rsidRPr="3C348F95">
        <w:rPr>
          <w:rFonts w:ascii="Arial" w:hAnsi="Arial" w:cs="Arial"/>
          <w:sz w:val="20"/>
          <w:szCs w:val="20"/>
        </w:rPr>
        <w:t>2021</w:t>
      </w:r>
    </w:p>
    <w:p w14:paraId="64B92785" w14:textId="0331BA25" w:rsidR="00D314C9" w:rsidRPr="008C3592" w:rsidRDefault="00DC7DCF" w:rsidP="3C348F95">
      <w:pPr>
        <w:pStyle w:val="ListParagraph"/>
        <w:numPr>
          <w:ilvl w:val="0"/>
          <w:numId w:val="12"/>
        </w:numPr>
        <w:ind w:hanging="450"/>
        <w:jc w:val="both"/>
        <w:rPr>
          <w:rFonts w:ascii="Arial" w:hAnsi="Arial" w:cs="Arial"/>
          <w:sz w:val="20"/>
          <w:szCs w:val="20"/>
        </w:rPr>
      </w:pPr>
      <w:r w:rsidRPr="3C348F95">
        <w:rPr>
          <w:rFonts w:ascii="Arial" w:hAnsi="Arial" w:cs="Arial"/>
          <w:sz w:val="20"/>
          <w:szCs w:val="20"/>
        </w:rPr>
        <w:t xml:space="preserve">Training report including the knowledge change of the </w:t>
      </w:r>
      <w:r w:rsidR="00D314C9" w:rsidRPr="3C348F95">
        <w:rPr>
          <w:rFonts w:ascii="Arial" w:hAnsi="Arial" w:cs="Arial"/>
          <w:sz w:val="20"/>
          <w:szCs w:val="20"/>
        </w:rPr>
        <w:t>field officers</w:t>
      </w:r>
      <w:r w:rsidRPr="3C348F95">
        <w:rPr>
          <w:rFonts w:ascii="Arial" w:hAnsi="Arial" w:cs="Arial"/>
          <w:sz w:val="20"/>
          <w:szCs w:val="20"/>
        </w:rPr>
        <w:t xml:space="preserve"> </w:t>
      </w:r>
      <w:r w:rsidR="00626102" w:rsidRPr="3C348F95">
        <w:rPr>
          <w:rFonts w:ascii="Arial" w:hAnsi="Arial" w:cs="Arial"/>
          <w:sz w:val="20"/>
          <w:szCs w:val="20"/>
        </w:rPr>
        <w:t>because of</w:t>
      </w:r>
      <w:r w:rsidRPr="3C348F95">
        <w:rPr>
          <w:rFonts w:ascii="Arial" w:hAnsi="Arial" w:cs="Arial"/>
          <w:sz w:val="20"/>
          <w:szCs w:val="20"/>
        </w:rPr>
        <w:t xml:space="preserve"> the training </w:t>
      </w:r>
      <w:r w:rsidR="00822C42" w:rsidRPr="3C348F95">
        <w:rPr>
          <w:rFonts w:ascii="Arial" w:hAnsi="Arial" w:cs="Arial"/>
          <w:sz w:val="20"/>
          <w:szCs w:val="20"/>
        </w:rPr>
        <w:t>–</w:t>
      </w:r>
      <w:r w:rsidRPr="3C348F95">
        <w:rPr>
          <w:rFonts w:ascii="Arial" w:hAnsi="Arial" w:cs="Arial"/>
          <w:sz w:val="20"/>
          <w:szCs w:val="20"/>
        </w:rPr>
        <w:t xml:space="preserve"> </w:t>
      </w:r>
      <w:r w:rsidR="003D27B9">
        <w:rPr>
          <w:rFonts w:ascii="Arial" w:hAnsi="Arial" w:cs="Arial"/>
          <w:sz w:val="20"/>
          <w:szCs w:val="20"/>
        </w:rPr>
        <w:t>20</w:t>
      </w:r>
      <w:proofErr w:type="gramStart"/>
      <w:r w:rsidR="08141310" w:rsidRPr="3C348F95">
        <w:rPr>
          <w:rFonts w:ascii="Arial" w:hAnsi="Arial" w:cs="Arial"/>
          <w:sz w:val="20"/>
          <w:szCs w:val="20"/>
          <w:vertAlign w:val="superscript"/>
        </w:rPr>
        <w:t>th</w:t>
      </w:r>
      <w:r w:rsidR="08141310" w:rsidRPr="3C348F95">
        <w:rPr>
          <w:rFonts w:ascii="Arial" w:hAnsi="Arial" w:cs="Arial"/>
          <w:sz w:val="20"/>
          <w:szCs w:val="20"/>
        </w:rPr>
        <w:t xml:space="preserve">  March</w:t>
      </w:r>
      <w:proofErr w:type="gramEnd"/>
      <w:r w:rsidR="08141310" w:rsidRPr="3C348F95">
        <w:rPr>
          <w:rFonts w:ascii="Arial" w:hAnsi="Arial" w:cs="Arial"/>
          <w:sz w:val="20"/>
          <w:szCs w:val="20"/>
        </w:rPr>
        <w:t xml:space="preserve"> </w:t>
      </w:r>
      <w:r w:rsidR="00694BD6" w:rsidRPr="3C348F95">
        <w:rPr>
          <w:rFonts w:ascii="Arial" w:hAnsi="Arial" w:cs="Arial"/>
          <w:sz w:val="20"/>
          <w:szCs w:val="20"/>
        </w:rPr>
        <w:t>2021</w:t>
      </w:r>
    </w:p>
    <w:p w14:paraId="3BAD7783" w14:textId="29BF0180" w:rsidR="00710533" w:rsidRDefault="00710533" w:rsidP="00DC7DCF">
      <w:pPr>
        <w:jc w:val="both"/>
        <w:rPr>
          <w:rFonts w:ascii="Arial" w:hAnsi="Arial" w:cs="Arial"/>
          <w:iCs/>
          <w:sz w:val="20"/>
        </w:rPr>
      </w:pPr>
      <w:r w:rsidRPr="00E46580">
        <w:rPr>
          <w:rFonts w:ascii="Arial" w:hAnsi="Arial" w:cs="Arial"/>
          <w:sz w:val="20"/>
        </w:rPr>
        <w:t xml:space="preserve">All deliverables will be approved </w:t>
      </w:r>
      <w:r w:rsidR="00F24736" w:rsidRPr="00E46580">
        <w:rPr>
          <w:rFonts w:ascii="Arial" w:hAnsi="Arial" w:cs="Arial"/>
          <w:sz w:val="20"/>
        </w:rPr>
        <w:t>by Tanager</w:t>
      </w:r>
      <w:r w:rsidR="00FD44BB" w:rsidRPr="00E46580">
        <w:rPr>
          <w:rFonts w:ascii="Arial" w:hAnsi="Arial" w:cs="Arial"/>
          <w:iCs/>
          <w:sz w:val="20"/>
        </w:rPr>
        <w:t>.</w:t>
      </w:r>
      <w:r w:rsidRPr="00E46580">
        <w:rPr>
          <w:rFonts w:ascii="Arial" w:hAnsi="Arial" w:cs="Arial"/>
          <w:iCs/>
          <w:sz w:val="20"/>
        </w:rPr>
        <w:t xml:space="preserve"> </w:t>
      </w:r>
    </w:p>
    <w:p w14:paraId="1FA95575" w14:textId="77777777" w:rsidR="00451313" w:rsidRPr="00E46580" w:rsidRDefault="00451313" w:rsidP="00DC7DCF">
      <w:pPr>
        <w:jc w:val="both"/>
        <w:rPr>
          <w:rFonts w:ascii="Arial" w:hAnsi="Arial" w:cs="Arial"/>
          <w:iCs/>
          <w:sz w:val="20"/>
        </w:rPr>
      </w:pPr>
    </w:p>
    <w:bookmarkEnd w:id="0"/>
    <w:p w14:paraId="19A41520" w14:textId="5AB10FD3" w:rsidR="00B00F25" w:rsidRPr="00E46580" w:rsidRDefault="00B00F25" w:rsidP="00B00F25">
      <w:pPr>
        <w:shd w:val="clear" w:color="auto" w:fill="FF8200"/>
        <w:rPr>
          <w:rFonts w:ascii="Arial" w:hAnsi="Arial" w:cs="Arial"/>
          <w:b/>
          <w:color w:val="FFFFFF" w:themeColor="background1"/>
          <w:sz w:val="22"/>
          <w:szCs w:val="22"/>
        </w:rPr>
      </w:pPr>
      <w:r w:rsidRPr="00E46580">
        <w:rPr>
          <w:rFonts w:ascii="Arial" w:hAnsi="Arial" w:cs="Arial"/>
          <w:b/>
          <w:color w:val="FFFFFF" w:themeColor="background1"/>
          <w:sz w:val="22"/>
          <w:szCs w:val="22"/>
        </w:rPr>
        <w:t>6. LEVEL OF EFFORT AND ACTIVITY DETAILS</w:t>
      </w:r>
    </w:p>
    <w:p w14:paraId="170D4263" w14:textId="77777777" w:rsidR="00451313" w:rsidRDefault="00451313" w:rsidP="0059068C">
      <w:pPr>
        <w:spacing w:after="240"/>
        <w:rPr>
          <w:rFonts w:ascii="Arial" w:hAnsi="Arial" w:cs="Arial"/>
          <w:iCs/>
          <w:sz w:val="20"/>
          <w:szCs w:val="22"/>
        </w:rPr>
      </w:pPr>
    </w:p>
    <w:p w14:paraId="5E4B9FCB" w14:textId="2293B180" w:rsidR="00B00F25" w:rsidRPr="00E46580" w:rsidRDefault="00F87B48" w:rsidP="0059068C">
      <w:pPr>
        <w:spacing w:after="240"/>
        <w:rPr>
          <w:rFonts w:ascii="Arial" w:hAnsi="Arial" w:cs="Arial"/>
          <w:iCs/>
          <w:sz w:val="20"/>
          <w:szCs w:val="22"/>
        </w:rPr>
      </w:pPr>
      <w:r w:rsidRPr="00E46580">
        <w:rPr>
          <w:rFonts w:ascii="Arial" w:hAnsi="Arial" w:cs="Arial"/>
          <w:iCs/>
          <w:sz w:val="20"/>
          <w:szCs w:val="22"/>
        </w:rPr>
        <w:t>It is anticipated that this assignment will be sufficiently completed within 30 Working Days from the issuance of the purchase order. The consultant will adequately provide the following deliverables as per the schedule below.</w:t>
      </w:r>
    </w:p>
    <w:tbl>
      <w:tblPr>
        <w:tblStyle w:val="TableGrid"/>
        <w:tblW w:w="10751"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356"/>
        <w:gridCol w:w="4395"/>
      </w:tblGrid>
      <w:tr w:rsidR="003547CC" w:rsidRPr="00E46580" w14:paraId="1F05B141" w14:textId="77777777" w:rsidTr="00966C3E">
        <w:trPr>
          <w:trHeight w:val="360"/>
          <w:tblHeader/>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364EF84" w14:textId="0B744BAF" w:rsidR="0059068C" w:rsidRPr="00E46580" w:rsidRDefault="0059068C" w:rsidP="00426819">
            <w:pPr>
              <w:jc w:val="center"/>
              <w:rPr>
                <w:rFonts w:ascii="Arial" w:hAnsi="Arial" w:cs="Arial"/>
                <w:b/>
                <w:bCs/>
                <w:sz w:val="20"/>
                <w:szCs w:val="20"/>
              </w:rPr>
            </w:pPr>
            <w:r w:rsidRPr="00E46580">
              <w:rPr>
                <w:rFonts w:ascii="Arial" w:hAnsi="Arial" w:cs="Arial"/>
                <w:b/>
                <w:bCs/>
                <w:sz w:val="20"/>
                <w:szCs w:val="20"/>
              </w:rPr>
              <w:lastRenderedPageBreak/>
              <w:t>Activity</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2457E28" w14:textId="4C114F40" w:rsidR="0059068C" w:rsidRPr="00E46580" w:rsidRDefault="0059068C" w:rsidP="00426819">
            <w:pPr>
              <w:jc w:val="center"/>
              <w:rPr>
                <w:rFonts w:ascii="Arial" w:hAnsi="Arial" w:cs="Arial"/>
                <w:b/>
                <w:bCs/>
                <w:sz w:val="20"/>
                <w:szCs w:val="20"/>
              </w:rPr>
            </w:pPr>
            <w:r w:rsidRPr="00E46580">
              <w:rPr>
                <w:rFonts w:ascii="Arial" w:hAnsi="Arial" w:cs="Arial"/>
                <w:b/>
                <w:bCs/>
                <w:sz w:val="20"/>
                <w:szCs w:val="20"/>
              </w:rPr>
              <w:t>Estimated Days</w:t>
            </w:r>
          </w:p>
        </w:tc>
      </w:tr>
      <w:tr w:rsidR="003547CC" w:rsidRPr="00E46580" w14:paraId="106F7E8E" w14:textId="77777777" w:rsidTr="00E932F7">
        <w:trPr>
          <w:trHeight w:val="408"/>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86DD398" w14:textId="75F4C6CF" w:rsidR="0059068C" w:rsidRPr="00E46580" w:rsidRDefault="00DC717A" w:rsidP="000A0DD1">
            <w:pPr>
              <w:pStyle w:val="CommentText"/>
              <w:numPr>
                <w:ilvl w:val="0"/>
                <w:numId w:val="18"/>
              </w:numPr>
              <w:ind w:left="435"/>
              <w:rPr>
                <w:rFonts w:ascii="Arial" w:hAnsi="Arial" w:cs="Arial"/>
                <w:bCs/>
              </w:rPr>
            </w:pPr>
            <w:r>
              <w:rPr>
                <w:rFonts w:ascii="Arial" w:hAnsi="Arial" w:cs="Arial"/>
                <w:bCs/>
              </w:rPr>
              <w:t>Inception Report</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85B44E9" w14:textId="3D9BAE1F" w:rsidR="0059068C" w:rsidRPr="00E46580" w:rsidRDefault="00BF3399" w:rsidP="00D630B1">
            <w:pPr>
              <w:tabs>
                <w:tab w:val="left" w:pos="171"/>
              </w:tabs>
              <w:ind w:left="29"/>
              <w:jc w:val="center"/>
              <w:rPr>
                <w:rFonts w:ascii="Arial" w:hAnsi="Arial" w:cs="Arial"/>
                <w:sz w:val="20"/>
                <w:szCs w:val="20"/>
              </w:rPr>
            </w:pPr>
            <w:r>
              <w:rPr>
                <w:rFonts w:ascii="Arial" w:hAnsi="Arial" w:cs="Arial"/>
                <w:sz w:val="20"/>
                <w:szCs w:val="20"/>
              </w:rPr>
              <w:t>1</w:t>
            </w:r>
            <w:r w:rsidR="00DC717A">
              <w:rPr>
                <w:rFonts w:ascii="Arial" w:hAnsi="Arial" w:cs="Arial"/>
                <w:sz w:val="20"/>
                <w:szCs w:val="20"/>
              </w:rPr>
              <w:t xml:space="preserve"> day</w:t>
            </w:r>
          </w:p>
        </w:tc>
      </w:tr>
      <w:tr w:rsidR="003547CC" w:rsidRPr="00E46580" w14:paraId="181BE4D8" w14:textId="77777777" w:rsidTr="00E932F7">
        <w:trPr>
          <w:trHeight w:val="542"/>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C01D875" w14:textId="74448A8B" w:rsidR="0059068C" w:rsidRPr="00E46580" w:rsidRDefault="00DC717A" w:rsidP="007930FF">
            <w:pPr>
              <w:pStyle w:val="ListParagraph"/>
              <w:numPr>
                <w:ilvl w:val="0"/>
                <w:numId w:val="18"/>
              </w:numPr>
              <w:ind w:left="435"/>
              <w:rPr>
                <w:rFonts w:ascii="Arial" w:hAnsi="Arial" w:cs="Arial"/>
                <w:sz w:val="20"/>
                <w:szCs w:val="20"/>
              </w:rPr>
            </w:pPr>
            <w:r>
              <w:rPr>
                <w:rFonts w:ascii="Arial" w:hAnsi="Arial" w:cs="Arial"/>
                <w:sz w:val="20"/>
                <w:szCs w:val="20"/>
              </w:rPr>
              <w:t>Training Manual and reference guide</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DD9D061" w14:textId="04110D31" w:rsidR="0059068C" w:rsidRPr="00E46580" w:rsidRDefault="00DC717A" w:rsidP="00D630B1">
            <w:pPr>
              <w:tabs>
                <w:tab w:val="left" w:pos="171"/>
              </w:tabs>
              <w:ind w:left="29"/>
              <w:jc w:val="center"/>
              <w:rPr>
                <w:rFonts w:ascii="Arial" w:hAnsi="Arial" w:cs="Arial"/>
                <w:sz w:val="20"/>
                <w:szCs w:val="20"/>
              </w:rPr>
            </w:pPr>
            <w:r>
              <w:rPr>
                <w:rFonts w:ascii="Arial" w:hAnsi="Arial" w:cs="Arial"/>
                <w:sz w:val="20"/>
                <w:szCs w:val="20"/>
              </w:rPr>
              <w:t>2 days</w:t>
            </w:r>
          </w:p>
        </w:tc>
      </w:tr>
      <w:tr w:rsidR="00EC7D27" w:rsidRPr="00E46580" w14:paraId="77B8042D" w14:textId="77777777" w:rsidTr="00E247E3">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95C41E1" w14:textId="148B084F" w:rsidR="00EC7D27" w:rsidRPr="00E46580" w:rsidRDefault="00BF3399" w:rsidP="00E247E3">
            <w:pPr>
              <w:pStyle w:val="ListParagraph"/>
              <w:numPr>
                <w:ilvl w:val="0"/>
                <w:numId w:val="18"/>
              </w:numPr>
              <w:ind w:left="435"/>
              <w:rPr>
                <w:rFonts w:ascii="Arial" w:hAnsi="Arial" w:cs="Arial"/>
                <w:sz w:val="20"/>
                <w:szCs w:val="20"/>
              </w:rPr>
            </w:pPr>
            <w:r>
              <w:rPr>
                <w:rFonts w:ascii="Arial" w:hAnsi="Arial" w:cs="Arial"/>
                <w:sz w:val="20"/>
                <w:szCs w:val="20"/>
              </w:rPr>
              <w:t>Trainings</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3582609" w14:textId="64E61CE7" w:rsidR="00EC7D27" w:rsidRPr="00E46580" w:rsidRDefault="00BF3399" w:rsidP="00D630B1">
            <w:pPr>
              <w:tabs>
                <w:tab w:val="left" w:pos="171"/>
              </w:tabs>
              <w:ind w:left="29"/>
              <w:jc w:val="center"/>
              <w:rPr>
                <w:rFonts w:ascii="Arial" w:hAnsi="Arial" w:cs="Arial"/>
                <w:sz w:val="20"/>
                <w:szCs w:val="20"/>
              </w:rPr>
            </w:pPr>
            <w:r>
              <w:rPr>
                <w:rFonts w:ascii="Arial" w:hAnsi="Arial" w:cs="Arial"/>
                <w:sz w:val="20"/>
                <w:szCs w:val="20"/>
              </w:rPr>
              <w:t>6 days</w:t>
            </w:r>
          </w:p>
        </w:tc>
      </w:tr>
      <w:tr w:rsidR="00BE4642" w:rsidRPr="00E46580" w14:paraId="166680C1" w14:textId="77777777" w:rsidTr="00E247E3">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0AA47E6" w14:textId="1070B958" w:rsidR="00BE4642" w:rsidRPr="00E46580" w:rsidRDefault="00BF3399" w:rsidP="00E247E3">
            <w:pPr>
              <w:pStyle w:val="ListParagraph"/>
              <w:numPr>
                <w:ilvl w:val="0"/>
                <w:numId w:val="18"/>
              </w:numPr>
              <w:ind w:left="435"/>
              <w:rPr>
                <w:rFonts w:ascii="Arial" w:hAnsi="Arial" w:cs="Arial"/>
                <w:sz w:val="20"/>
                <w:szCs w:val="20"/>
              </w:rPr>
            </w:pPr>
            <w:r>
              <w:rPr>
                <w:rFonts w:ascii="Arial" w:hAnsi="Arial" w:cs="Arial"/>
                <w:sz w:val="20"/>
                <w:szCs w:val="20"/>
              </w:rPr>
              <w:t>Training report</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F951C2A" w14:textId="33BD6E1E" w:rsidR="00BE4642" w:rsidRPr="00E46580" w:rsidRDefault="00BF3399" w:rsidP="00D630B1">
            <w:pPr>
              <w:tabs>
                <w:tab w:val="left" w:pos="171"/>
              </w:tabs>
              <w:ind w:left="29"/>
              <w:jc w:val="center"/>
              <w:rPr>
                <w:rFonts w:ascii="Arial" w:hAnsi="Arial" w:cs="Arial"/>
                <w:sz w:val="20"/>
                <w:szCs w:val="20"/>
              </w:rPr>
            </w:pPr>
            <w:r>
              <w:rPr>
                <w:rFonts w:ascii="Arial" w:hAnsi="Arial" w:cs="Arial"/>
                <w:sz w:val="20"/>
                <w:szCs w:val="20"/>
              </w:rPr>
              <w:t>1 day</w:t>
            </w:r>
          </w:p>
        </w:tc>
      </w:tr>
      <w:tr w:rsidR="00CC6C57" w:rsidRPr="00E46580" w14:paraId="4C3A934B" w14:textId="77777777" w:rsidTr="00E247E3">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EF2D955" w14:textId="14CB16BD" w:rsidR="00CC6C57" w:rsidRPr="00E46580" w:rsidRDefault="00CC6C57" w:rsidP="00E247E3">
            <w:pPr>
              <w:pStyle w:val="Heading1"/>
              <w:outlineLvl w:val="0"/>
            </w:pPr>
            <w:r w:rsidRPr="00E46580">
              <w:t xml:space="preserve">Total </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5886294" w14:textId="66278D8B" w:rsidR="00CC6C57" w:rsidRPr="00E46580" w:rsidRDefault="00E06BD2" w:rsidP="00076033">
            <w:pPr>
              <w:tabs>
                <w:tab w:val="left" w:pos="171"/>
              </w:tabs>
              <w:ind w:left="29"/>
              <w:jc w:val="center"/>
              <w:rPr>
                <w:rFonts w:ascii="Arial" w:hAnsi="Arial" w:cs="Arial"/>
                <w:b/>
                <w:sz w:val="20"/>
                <w:szCs w:val="20"/>
              </w:rPr>
            </w:pPr>
            <w:r w:rsidRPr="00E46580">
              <w:rPr>
                <w:rFonts w:ascii="Arial" w:hAnsi="Arial" w:cs="Arial"/>
                <w:b/>
                <w:sz w:val="20"/>
                <w:szCs w:val="20"/>
              </w:rPr>
              <w:t xml:space="preserve"> </w:t>
            </w:r>
            <w:r w:rsidR="00BF3399">
              <w:rPr>
                <w:rFonts w:ascii="Arial" w:hAnsi="Arial" w:cs="Arial"/>
                <w:b/>
                <w:sz w:val="20"/>
                <w:szCs w:val="20"/>
              </w:rPr>
              <w:t xml:space="preserve">10 </w:t>
            </w:r>
            <w:r w:rsidRPr="00E46580">
              <w:rPr>
                <w:rFonts w:ascii="Arial" w:hAnsi="Arial" w:cs="Arial"/>
                <w:b/>
                <w:sz w:val="20"/>
                <w:szCs w:val="20"/>
              </w:rPr>
              <w:t>Working</w:t>
            </w:r>
            <w:r w:rsidR="00E247E3" w:rsidRPr="00E46580">
              <w:rPr>
                <w:rFonts w:ascii="Arial" w:hAnsi="Arial" w:cs="Arial"/>
                <w:b/>
                <w:sz w:val="20"/>
                <w:szCs w:val="20"/>
              </w:rPr>
              <w:t xml:space="preserve"> </w:t>
            </w:r>
            <w:r w:rsidRPr="00E46580">
              <w:rPr>
                <w:rFonts w:ascii="Arial" w:hAnsi="Arial" w:cs="Arial"/>
                <w:b/>
                <w:sz w:val="20"/>
                <w:szCs w:val="20"/>
              </w:rPr>
              <w:t>D</w:t>
            </w:r>
            <w:r w:rsidR="00E247E3" w:rsidRPr="00E46580">
              <w:rPr>
                <w:rFonts w:ascii="Arial" w:hAnsi="Arial" w:cs="Arial"/>
                <w:b/>
                <w:sz w:val="20"/>
                <w:szCs w:val="20"/>
              </w:rPr>
              <w:t>ays</w:t>
            </w:r>
          </w:p>
        </w:tc>
      </w:tr>
    </w:tbl>
    <w:p w14:paraId="02CB9D67" w14:textId="22641EB0" w:rsidR="00B00F25" w:rsidRPr="00E46580" w:rsidRDefault="00B00F25" w:rsidP="0059068C">
      <w:pPr>
        <w:rPr>
          <w:sz w:val="22"/>
          <w:szCs w:val="22"/>
        </w:rPr>
      </w:pPr>
    </w:p>
    <w:p w14:paraId="52C454A0" w14:textId="66F58A7F" w:rsidR="00B00F25" w:rsidRPr="00E46580" w:rsidRDefault="00B00F25" w:rsidP="00B00F25">
      <w:pPr>
        <w:shd w:val="clear" w:color="auto" w:fill="FF8200"/>
        <w:rPr>
          <w:rFonts w:ascii="Arial" w:hAnsi="Arial" w:cs="Arial"/>
          <w:b/>
          <w:color w:val="FFFFFF" w:themeColor="background1"/>
          <w:sz w:val="22"/>
        </w:rPr>
      </w:pPr>
      <w:r w:rsidRPr="00E46580">
        <w:rPr>
          <w:rFonts w:ascii="Arial" w:hAnsi="Arial" w:cs="Arial"/>
          <w:b/>
          <w:color w:val="FFFFFF" w:themeColor="background1"/>
          <w:sz w:val="22"/>
        </w:rPr>
        <w:t>7. BILLING</w:t>
      </w:r>
    </w:p>
    <w:p w14:paraId="0C0E1F4C" w14:textId="717C9427" w:rsidR="00D849BB" w:rsidRPr="00E46580" w:rsidRDefault="00D849BB" w:rsidP="0019237E">
      <w:pPr>
        <w:jc w:val="both"/>
        <w:rPr>
          <w:rFonts w:ascii="Arial" w:hAnsi="Arial" w:cs="Arial"/>
          <w:sz w:val="20"/>
          <w:szCs w:val="20"/>
        </w:rPr>
      </w:pPr>
      <w:r w:rsidRPr="3C348F95">
        <w:rPr>
          <w:rFonts w:ascii="Arial" w:hAnsi="Arial" w:cs="Arial"/>
          <w:sz w:val="20"/>
          <w:szCs w:val="20"/>
        </w:rPr>
        <w:t>All allowable costs for the activity will be charged to TAN0</w:t>
      </w:r>
      <w:r w:rsidR="003E4E3A" w:rsidRPr="3C348F95">
        <w:rPr>
          <w:rFonts w:ascii="Arial" w:hAnsi="Arial" w:cs="Arial"/>
          <w:sz w:val="20"/>
          <w:szCs w:val="20"/>
        </w:rPr>
        <w:t>98</w:t>
      </w:r>
      <w:r w:rsidR="00EC7D27" w:rsidRPr="3C348F95">
        <w:rPr>
          <w:rFonts w:ascii="Arial" w:hAnsi="Arial" w:cs="Arial"/>
          <w:sz w:val="20"/>
          <w:szCs w:val="20"/>
        </w:rPr>
        <w:t>-</w:t>
      </w:r>
      <w:r w:rsidR="00306963" w:rsidRPr="3C348F95">
        <w:rPr>
          <w:rFonts w:ascii="Arial" w:hAnsi="Arial" w:cs="Arial"/>
          <w:sz w:val="20"/>
          <w:szCs w:val="20"/>
        </w:rPr>
        <w:t>0</w:t>
      </w:r>
      <w:r w:rsidR="003E4E3A" w:rsidRPr="3C348F95">
        <w:rPr>
          <w:rFonts w:ascii="Arial" w:hAnsi="Arial" w:cs="Arial"/>
          <w:sz w:val="20"/>
          <w:szCs w:val="20"/>
        </w:rPr>
        <w:t>2</w:t>
      </w:r>
      <w:r w:rsidRPr="3C348F95">
        <w:rPr>
          <w:rFonts w:ascii="Arial" w:hAnsi="Arial" w:cs="Arial"/>
          <w:sz w:val="20"/>
          <w:szCs w:val="20"/>
        </w:rPr>
        <w:t xml:space="preserve">. There are no billable costs outside </w:t>
      </w:r>
      <w:r w:rsidR="00935292" w:rsidRPr="3C348F95">
        <w:rPr>
          <w:rFonts w:ascii="Arial" w:hAnsi="Arial" w:cs="Arial"/>
          <w:sz w:val="20"/>
          <w:szCs w:val="20"/>
        </w:rPr>
        <w:t xml:space="preserve">the consultancy </w:t>
      </w:r>
      <w:r w:rsidR="002259A2" w:rsidRPr="3C348F95">
        <w:rPr>
          <w:rFonts w:ascii="Arial" w:hAnsi="Arial" w:cs="Arial"/>
          <w:sz w:val="20"/>
          <w:szCs w:val="20"/>
        </w:rPr>
        <w:t>price under this SOW</w:t>
      </w:r>
      <w:r w:rsidRPr="3C348F95">
        <w:rPr>
          <w:rFonts w:ascii="Arial" w:hAnsi="Arial" w:cs="Arial"/>
          <w:sz w:val="20"/>
          <w:szCs w:val="20"/>
        </w:rPr>
        <w:t xml:space="preserve">. </w:t>
      </w:r>
    </w:p>
    <w:p w14:paraId="4C216EDA" w14:textId="77777777" w:rsidR="006A1B7F" w:rsidRPr="00E46580" w:rsidRDefault="006A1B7F" w:rsidP="0019237E">
      <w:pPr>
        <w:jc w:val="both"/>
        <w:rPr>
          <w:rFonts w:ascii="Arial" w:hAnsi="Arial" w:cs="Arial"/>
          <w:sz w:val="20"/>
          <w:szCs w:val="22"/>
        </w:rPr>
      </w:pPr>
    </w:p>
    <w:p w14:paraId="101C294E" w14:textId="5964D1CB" w:rsidR="00BF67C8" w:rsidRDefault="008F1FC2" w:rsidP="0019237E">
      <w:pPr>
        <w:jc w:val="both"/>
        <w:rPr>
          <w:rFonts w:ascii="Arial" w:hAnsi="Arial" w:cs="Arial"/>
          <w:b/>
          <w:bCs/>
          <w:sz w:val="20"/>
          <w:szCs w:val="20"/>
        </w:rPr>
      </w:pPr>
      <w:r w:rsidRPr="3C348F95">
        <w:rPr>
          <w:rFonts w:ascii="Arial" w:hAnsi="Arial" w:cs="Arial"/>
          <w:b/>
          <w:bCs/>
          <w:sz w:val="20"/>
          <w:szCs w:val="20"/>
        </w:rPr>
        <w:t xml:space="preserve">Qualified consultants are encouraged to </w:t>
      </w:r>
      <w:r w:rsidR="00BF67C8" w:rsidRPr="3C348F95">
        <w:rPr>
          <w:rFonts w:ascii="Arial" w:hAnsi="Arial" w:cs="Arial"/>
          <w:b/>
          <w:bCs/>
          <w:sz w:val="20"/>
          <w:szCs w:val="20"/>
        </w:rPr>
        <w:t xml:space="preserve">send their CV </w:t>
      </w:r>
      <w:r w:rsidR="00E61C6C" w:rsidRPr="3C348F95">
        <w:rPr>
          <w:rFonts w:ascii="Arial" w:hAnsi="Arial" w:cs="Arial"/>
          <w:b/>
          <w:bCs/>
          <w:sz w:val="20"/>
          <w:szCs w:val="20"/>
        </w:rPr>
        <w:t>and/</w:t>
      </w:r>
      <w:r w:rsidR="00BF67C8" w:rsidRPr="3C348F95">
        <w:rPr>
          <w:rFonts w:ascii="Arial" w:hAnsi="Arial" w:cs="Arial"/>
          <w:b/>
          <w:bCs/>
          <w:sz w:val="20"/>
          <w:szCs w:val="20"/>
        </w:rPr>
        <w:t>or company profile</w:t>
      </w:r>
      <w:r w:rsidR="006B2320" w:rsidRPr="3C348F95">
        <w:rPr>
          <w:rFonts w:ascii="Arial" w:hAnsi="Arial" w:cs="Arial"/>
          <w:b/>
          <w:bCs/>
          <w:sz w:val="20"/>
          <w:szCs w:val="20"/>
        </w:rPr>
        <w:t xml:space="preserve"> with a capability statement</w:t>
      </w:r>
      <w:r w:rsidR="00134EDE" w:rsidRPr="3C348F95">
        <w:rPr>
          <w:rFonts w:ascii="Arial" w:hAnsi="Arial" w:cs="Arial"/>
          <w:b/>
          <w:bCs/>
          <w:sz w:val="20"/>
          <w:szCs w:val="20"/>
        </w:rPr>
        <w:t xml:space="preserve"> [</w:t>
      </w:r>
      <w:r w:rsidR="00002672" w:rsidRPr="3C348F95">
        <w:rPr>
          <w:rFonts w:ascii="Arial" w:hAnsi="Arial" w:cs="Arial"/>
          <w:b/>
          <w:bCs/>
          <w:sz w:val="20"/>
          <w:szCs w:val="20"/>
        </w:rPr>
        <w:t>Maximum</w:t>
      </w:r>
      <w:r w:rsidR="00134EDE" w:rsidRPr="3C348F95">
        <w:rPr>
          <w:rFonts w:ascii="Arial" w:hAnsi="Arial" w:cs="Arial"/>
          <w:b/>
          <w:bCs/>
          <w:sz w:val="20"/>
          <w:szCs w:val="20"/>
        </w:rPr>
        <w:t xml:space="preserve"> </w:t>
      </w:r>
      <w:r w:rsidR="00C87EC8" w:rsidRPr="3C348F95">
        <w:rPr>
          <w:rFonts w:ascii="Arial" w:hAnsi="Arial" w:cs="Arial"/>
          <w:b/>
          <w:bCs/>
          <w:sz w:val="20"/>
          <w:szCs w:val="20"/>
        </w:rPr>
        <w:t>3</w:t>
      </w:r>
      <w:r w:rsidR="00134EDE" w:rsidRPr="3C348F95">
        <w:rPr>
          <w:rFonts w:ascii="Arial" w:hAnsi="Arial" w:cs="Arial"/>
          <w:b/>
          <w:bCs/>
          <w:sz w:val="20"/>
          <w:szCs w:val="20"/>
        </w:rPr>
        <w:t xml:space="preserve"> pages]</w:t>
      </w:r>
      <w:r w:rsidR="006B2320" w:rsidRPr="3C348F95">
        <w:rPr>
          <w:rFonts w:ascii="Arial" w:hAnsi="Arial" w:cs="Arial"/>
          <w:b/>
          <w:bCs/>
          <w:sz w:val="20"/>
          <w:szCs w:val="20"/>
        </w:rPr>
        <w:t xml:space="preserve"> describing experience in undertaking similar scopes of work</w:t>
      </w:r>
      <w:r w:rsidR="00CF5750" w:rsidRPr="3C348F95">
        <w:rPr>
          <w:rFonts w:ascii="Arial" w:hAnsi="Arial" w:cs="Arial"/>
          <w:b/>
          <w:bCs/>
          <w:sz w:val="20"/>
          <w:szCs w:val="20"/>
        </w:rPr>
        <w:t xml:space="preserve"> </w:t>
      </w:r>
      <w:r w:rsidR="00740ADB" w:rsidRPr="3C348F95">
        <w:rPr>
          <w:rFonts w:ascii="Arial" w:hAnsi="Arial" w:cs="Arial"/>
          <w:b/>
          <w:bCs/>
          <w:sz w:val="20"/>
          <w:szCs w:val="20"/>
        </w:rPr>
        <w:t>and references of similar assignments undertaken</w:t>
      </w:r>
      <w:r w:rsidR="006B2320" w:rsidRPr="3C348F95">
        <w:rPr>
          <w:rFonts w:ascii="Arial" w:hAnsi="Arial" w:cs="Arial"/>
          <w:b/>
          <w:bCs/>
          <w:sz w:val="20"/>
          <w:szCs w:val="20"/>
        </w:rPr>
        <w:t xml:space="preserve">. </w:t>
      </w:r>
      <w:r w:rsidRPr="3C348F95">
        <w:rPr>
          <w:rFonts w:ascii="Arial" w:hAnsi="Arial" w:cs="Arial"/>
          <w:b/>
          <w:bCs/>
          <w:sz w:val="20"/>
          <w:szCs w:val="20"/>
        </w:rPr>
        <w:t xml:space="preserve">Included in the statement should be </w:t>
      </w:r>
      <w:r w:rsidR="003624C3" w:rsidRPr="3C348F95">
        <w:rPr>
          <w:rFonts w:ascii="Arial" w:hAnsi="Arial" w:cs="Arial"/>
          <w:b/>
          <w:bCs/>
          <w:sz w:val="20"/>
          <w:szCs w:val="20"/>
        </w:rPr>
        <w:t xml:space="preserve">a daily </w:t>
      </w:r>
      <w:r w:rsidR="00E61C6C" w:rsidRPr="3C348F95">
        <w:rPr>
          <w:rFonts w:ascii="Arial" w:hAnsi="Arial" w:cs="Arial"/>
          <w:b/>
          <w:bCs/>
          <w:sz w:val="20"/>
          <w:szCs w:val="20"/>
        </w:rPr>
        <w:t xml:space="preserve">consultancy rate. All relevant documents should be sent to </w:t>
      </w:r>
      <w:hyperlink r:id="rId12">
        <w:r w:rsidR="00E61C6C" w:rsidRPr="3C348F95">
          <w:rPr>
            <w:rStyle w:val="Hyperlink"/>
            <w:rFonts w:ascii="Arial" w:hAnsi="Arial" w:cs="Arial"/>
            <w:b/>
            <w:bCs/>
            <w:sz w:val="20"/>
            <w:szCs w:val="20"/>
          </w:rPr>
          <w:t>kenyainfo@tanagerintl.org</w:t>
        </w:r>
      </w:hyperlink>
      <w:r w:rsidR="00BF67C8" w:rsidRPr="3C348F95">
        <w:rPr>
          <w:rFonts w:ascii="Arial" w:hAnsi="Arial" w:cs="Arial"/>
          <w:b/>
          <w:bCs/>
          <w:sz w:val="20"/>
          <w:szCs w:val="20"/>
        </w:rPr>
        <w:t xml:space="preserve"> by </w:t>
      </w:r>
      <w:r w:rsidR="00280365" w:rsidRPr="3C348F95">
        <w:rPr>
          <w:rFonts w:ascii="Arial" w:hAnsi="Arial" w:cs="Arial"/>
          <w:b/>
          <w:bCs/>
          <w:sz w:val="20"/>
          <w:szCs w:val="20"/>
        </w:rPr>
        <w:t>5</w:t>
      </w:r>
      <w:r w:rsidR="00F24736" w:rsidRPr="3C348F95">
        <w:rPr>
          <w:rFonts w:ascii="Arial" w:hAnsi="Arial" w:cs="Arial"/>
          <w:b/>
          <w:bCs/>
          <w:sz w:val="20"/>
          <w:szCs w:val="20"/>
          <w:vertAlign w:val="superscript"/>
        </w:rPr>
        <w:t xml:space="preserve">th </w:t>
      </w:r>
      <w:r w:rsidR="615EB900" w:rsidRPr="3C348F95">
        <w:rPr>
          <w:rFonts w:ascii="Arial" w:hAnsi="Arial" w:cs="Arial"/>
          <w:b/>
          <w:bCs/>
          <w:sz w:val="20"/>
          <w:szCs w:val="20"/>
        </w:rPr>
        <w:t xml:space="preserve">February </w:t>
      </w:r>
      <w:r w:rsidR="008C72E9" w:rsidRPr="3C348F95">
        <w:rPr>
          <w:rFonts w:ascii="Arial" w:hAnsi="Arial" w:cs="Arial"/>
          <w:b/>
          <w:bCs/>
          <w:sz w:val="20"/>
          <w:szCs w:val="20"/>
        </w:rPr>
        <w:t>202</w:t>
      </w:r>
      <w:r w:rsidR="00582813" w:rsidRPr="3C348F95">
        <w:rPr>
          <w:rFonts w:ascii="Arial" w:hAnsi="Arial" w:cs="Arial"/>
          <w:b/>
          <w:bCs/>
          <w:sz w:val="20"/>
          <w:szCs w:val="20"/>
        </w:rPr>
        <w:t>1</w:t>
      </w:r>
      <w:r w:rsidR="008C72E9" w:rsidRPr="3C348F95">
        <w:rPr>
          <w:rFonts w:ascii="Arial" w:hAnsi="Arial" w:cs="Arial"/>
          <w:b/>
          <w:bCs/>
          <w:sz w:val="20"/>
          <w:szCs w:val="20"/>
        </w:rPr>
        <w:t xml:space="preserve">. </w:t>
      </w:r>
      <w:r w:rsidR="00E61C6C" w:rsidRPr="3C348F95">
        <w:rPr>
          <w:rFonts w:ascii="Arial" w:hAnsi="Arial" w:cs="Arial"/>
          <w:b/>
          <w:bCs/>
          <w:sz w:val="20"/>
          <w:szCs w:val="20"/>
        </w:rPr>
        <w:t>Tanager hopes to fill this position as quickly as possible so applications will be evaluated on a rolling basis.</w:t>
      </w:r>
    </w:p>
    <w:p w14:paraId="5B166998" w14:textId="05DDCADB" w:rsidR="00D50374" w:rsidRDefault="00D50374" w:rsidP="0019237E">
      <w:pPr>
        <w:jc w:val="both"/>
        <w:rPr>
          <w:rFonts w:ascii="Arial" w:hAnsi="Arial" w:cs="Arial"/>
          <w:b/>
          <w:bCs/>
          <w:sz w:val="20"/>
          <w:szCs w:val="20"/>
        </w:rPr>
      </w:pPr>
    </w:p>
    <w:sectPr w:rsidR="00D50374" w:rsidSect="00CC0AD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EED63" w14:textId="77777777" w:rsidR="001358C5" w:rsidRDefault="001358C5" w:rsidP="009A0C95">
      <w:r>
        <w:separator/>
      </w:r>
    </w:p>
  </w:endnote>
  <w:endnote w:type="continuationSeparator" w:id="0">
    <w:p w14:paraId="63578C3C" w14:textId="77777777" w:rsidR="001358C5" w:rsidRDefault="001358C5" w:rsidP="009A0C95">
      <w:r>
        <w:continuationSeparator/>
      </w:r>
    </w:p>
  </w:endnote>
  <w:endnote w:type="continuationNotice" w:id="1">
    <w:p w14:paraId="4B9D8642" w14:textId="77777777" w:rsidR="001358C5" w:rsidRDefault="00135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41083922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7D7A2F6" w14:textId="4204E954" w:rsidR="00B776C5" w:rsidRPr="009A0C95" w:rsidRDefault="00B776C5">
            <w:pPr>
              <w:pStyle w:val="Footer"/>
              <w:jc w:val="center"/>
              <w:rPr>
                <w:rFonts w:ascii="Arial" w:hAnsi="Arial" w:cs="Arial"/>
                <w:sz w:val="20"/>
                <w:szCs w:val="20"/>
              </w:rPr>
            </w:pPr>
            <w:r w:rsidRPr="009A0C95">
              <w:rPr>
                <w:rFonts w:ascii="Arial" w:hAnsi="Arial" w:cs="Arial"/>
                <w:sz w:val="20"/>
                <w:szCs w:val="20"/>
              </w:rPr>
              <w:t xml:space="preserve">Page </w:t>
            </w:r>
            <w:r w:rsidRPr="009A0C95">
              <w:rPr>
                <w:rFonts w:ascii="Arial" w:hAnsi="Arial" w:cs="Arial"/>
                <w:b/>
                <w:bCs/>
                <w:sz w:val="20"/>
                <w:szCs w:val="20"/>
              </w:rPr>
              <w:fldChar w:fldCharType="begin"/>
            </w:r>
            <w:r w:rsidRPr="009A0C95">
              <w:rPr>
                <w:rFonts w:ascii="Arial" w:hAnsi="Arial" w:cs="Arial"/>
                <w:b/>
                <w:bCs/>
                <w:sz w:val="20"/>
                <w:szCs w:val="20"/>
              </w:rPr>
              <w:instrText xml:space="preserve"> PAGE </w:instrText>
            </w:r>
            <w:r w:rsidRPr="009A0C95">
              <w:rPr>
                <w:rFonts w:ascii="Arial" w:hAnsi="Arial" w:cs="Arial"/>
                <w:b/>
                <w:bCs/>
                <w:sz w:val="20"/>
                <w:szCs w:val="20"/>
              </w:rPr>
              <w:fldChar w:fldCharType="separate"/>
            </w:r>
            <w:r>
              <w:rPr>
                <w:rFonts w:ascii="Arial" w:hAnsi="Arial" w:cs="Arial"/>
                <w:b/>
                <w:bCs/>
                <w:noProof/>
                <w:sz w:val="20"/>
                <w:szCs w:val="20"/>
              </w:rPr>
              <w:t>2</w:t>
            </w:r>
            <w:r w:rsidRPr="009A0C95">
              <w:rPr>
                <w:rFonts w:ascii="Arial" w:hAnsi="Arial" w:cs="Arial"/>
                <w:b/>
                <w:bCs/>
                <w:sz w:val="20"/>
                <w:szCs w:val="20"/>
              </w:rPr>
              <w:fldChar w:fldCharType="end"/>
            </w:r>
            <w:r w:rsidRPr="009A0C95">
              <w:rPr>
                <w:rFonts w:ascii="Arial" w:hAnsi="Arial" w:cs="Arial"/>
                <w:sz w:val="20"/>
                <w:szCs w:val="20"/>
              </w:rPr>
              <w:t xml:space="preserve"> of </w:t>
            </w:r>
            <w:r w:rsidRPr="009A0C95">
              <w:rPr>
                <w:rFonts w:ascii="Arial" w:hAnsi="Arial" w:cs="Arial"/>
                <w:b/>
                <w:bCs/>
                <w:sz w:val="20"/>
                <w:szCs w:val="20"/>
              </w:rPr>
              <w:fldChar w:fldCharType="begin"/>
            </w:r>
            <w:r w:rsidRPr="009A0C95">
              <w:rPr>
                <w:rFonts w:ascii="Arial" w:hAnsi="Arial" w:cs="Arial"/>
                <w:b/>
                <w:bCs/>
                <w:sz w:val="20"/>
                <w:szCs w:val="20"/>
              </w:rPr>
              <w:instrText xml:space="preserve"> NUMPAGES  </w:instrText>
            </w:r>
            <w:r w:rsidRPr="009A0C95">
              <w:rPr>
                <w:rFonts w:ascii="Arial" w:hAnsi="Arial" w:cs="Arial"/>
                <w:b/>
                <w:bCs/>
                <w:sz w:val="20"/>
                <w:szCs w:val="20"/>
              </w:rPr>
              <w:fldChar w:fldCharType="separate"/>
            </w:r>
            <w:r>
              <w:rPr>
                <w:rFonts w:ascii="Arial" w:hAnsi="Arial" w:cs="Arial"/>
                <w:b/>
                <w:bCs/>
                <w:noProof/>
                <w:sz w:val="20"/>
                <w:szCs w:val="20"/>
              </w:rPr>
              <w:t>2</w:t>
            </w:r>
            <w:r w:rsidRPr="009A0C95">
              <w:rPr>
                <w:rFonts w:ascii="Arial" w:hAnsi="Arial" w:cs="Arial"/>
                <w:b/>
                <w:bCs/>
                <w:sz w:val="20"/>
                <w:szCs w:val="20"/>
              </w:rPr>
              <w:fldChar w:fldCharType="end"/>
            </w:r>
          </w:p>
        </w:sdtContent>
      </w:sdt>
    </w:sdtContent>
  </w:sdt>
  <w:p w14:paraId="1EA50193" w14:textId="77777777" w:rsidR="00B776C5" w:rsidRPr="009A0C95" w:rsidRDefault="00B776C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B46B3" w14:textId="77777777" w:rsidR="001358C5" w:rsidRDefault="001358C5" w:rsidP="009A0C95">
      <w:r>
        <w:separator/>
      </w:r>
    </w:p>
  </w:footnote>
  <w:footnote w:type="continuationSeparator" w:id="0">
    <w:p w14:paraId="1C812B18" w14:textId="77777777" w:rsidR="001358C5" w:rsidRDefault="001358C5" w:rsidP="009A0C95">
      <w:r>
        <w:continuationSeparator/>
      </w:r>
    </w:p>
  </w:footnote>
  <w:footnote w:type="continuationNotice" w:id="1">
    <w:p w14:paraId="3287FFC3" w14:textId="77777777" w:rsidR="001358C5" w:rsidRDefault="001358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600"/>
      <w:gridCol w:w="3600"/>
      <w:gridCol w:w="3600"/>
    </w:tblGrid>
    <w:tr w:rsidR="00B776C5" w14:paraId="48C5ED02" w14:textId="77777777" w:rsidTr="196B3393">
      <w:tc>
        <w:tcPr>
          <w:tcW w:w="3600" w:type="dxa"/>
        </w:tcPr>
        <w:p w14:paraId="6E854342" w14:textId="4CC3E051" w:rsidR="00B776C5" w:rsidRDefault="00B776C5" w:rsidP="196B3393">
          <w:pPr>
            <w:pStyle w:val="Header"/>
            <w:ind w:left="-115"/>
          </w:pPr>
        </w:p>
      </w:tc>
      <w:tc>
        <w:tcPr>
          <w:tcW w:w="3600" w:type="dxa"/>
        </w:tcPr>
        <w:p w14:paraId="53E61F6C" w14:textId="10B4182C" w:rsidR="00B776C5" w:rsidRDefault="00B776C5" w:rsidP="196B3393">
          <w:pPr>
            <w:pStyle w:val="Header"/>
            <w:jc w:val="center"/>
          </w:pPr>
        </w:p>
      </w:tc>
      <w:tc>
        <w:tcPr>
          <w:tcW w:w="3600" w:type="dxa"/>
        </w:tcPr>
        <w:p w14:paraId="31D4B753" w14:textId="23F67BF5" w:rsidR="00B776C5" w:rsidRDefault="00B776C5" w:rsidP="196B3393">
          <w:pPr>
            <w:pStyle w:val="Header"/>
            <w:ind w:right="-115"/>
            <w:jc w:val="right"/>
          </w:pPr>
        </w:p>
      </w:tc>
    </w:tr>
  </w:tbl>
  <w:p w14:paraId="5D2DD296" w14:textId="77D5EA09" w:rsidR="00B776C5" w:rsidRDefault="00B776C5" w:rsidP="196B3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2EA"/>
    <w:multiLevelType w:val="hybridMultilevel"/>
    <w:tmpl w:val="EADC7B5E"/>
    <w:lvl w:ilvl="0" w:tplc="6608A9A6">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2777DF"/>
    <w:multiLevelType w:val="hybridMultilevel"/>
    <w:tmpl w:val="E6863334"/>
    <w:lvl w:ilvl="0" w:tplc="473E7812">
      <w:start w:val="1"/>
      <w:numFmt w:val="bullet"/>
      <w:lvlText w:val=""/>
      <w:lvlJc w:val="left"/>
      <w:pPr>
        <w:tabs>
          <w:tab w:val="num" w:pos="720"/>
        </w:tabs>
        <w:ind w:left="720" w:hanging="360"/>
      </w:pPr>
      <w:rPr>
        <w:rFonts w:ascii="Symbol" w:hAnsi="Symbol" w:hint="default"/>
        <w:sz w:val="20"/>
      </w:rPr>
    </w:lvl>
    <w:lvl w:ilvl="1" w:tplc="EAFEB464" w:tentative="1">
      <w:start w:val="1"/>
      <w:numFmt w:val="bullet"/>
      <w:lvlText w:val=""/>
      <w:lvlJc w:val="left"/>
      <w:pPr>
        <w:tabs>
          <w:tab w:val="num" w:pos="1440"/>
        </w:tabs>
        <w:ind w:left="1440" w:hanging="360"/>
      </w:pPr>
      <w:rPr>
        <w:rFonts w:ascii="Symbol" w:hAnsi="Symbol" w:hint="default"/>
        <w:sz w:val="20"/>
      </w:rPr>
    </w:lvl>
    <w:lvl w:ilvl="2" w:tplc="CCCC2992" w:tentative="1">
      <w:start w:val="1"/>
      <w:numFmt w:val="bullet"/>
      <w:lvlText w:val=""/>
      <w:lvlJc w:val="left"/>
      <w:pPr>
        <w:tabs>
          <w:tab w:val="num" w:pos="2160"/>
        </w:tabs>
        <w:ind w:left="2160" w:hanging="360"/>
      </w:pPr>
      <w:rPr>
        <w:rFonts w:ascii="Symbol" w:hAnsi="Symbol" w:hint="default"/>
        <w:sz w:val="20"/>
      </w:rPr>
    </w:lvl>
    <w:lvl w:ilvl="3" w:tplc="3D704522" w:tentative="1">
      <w:start w:val="1"/>
      <w:numFmt w:val="bullet"/>
      <w:lvlText w:val=""/>
      <w:lvlJc w:val="left"/>
      <w:pPr>
        <w:tabs>
          <w:tab w:val="num" w:pos="2880"/>
        </w:tabs>
        <w:ind w:left="2880" w:hanging="360"/>
      </w:pPr>
      <w:rPr>
        <w:rFonts w:ascii="Symbol" w:hAnsi="Symbol" w:hint="default"/>
        <w:sz w:val="20"/>
      </w:rPr>
    </w:lvl>
    <w:lvl w:ilvl="4" w:tplc="9F6C5ED6" w:tentative="1">
      <w:start w:val="1"/>
      <w:numFmt w:val="bullet"/>
      <w:lvlText w:val=""/>
      <w:lvlJc w:val="left"/>
      <w:pPr>
        <w:tabs>
          <w:tab w:val="num" w:pos="3600"/>
        </w:tabs>
        <w:ind w:left="3600" w:hanging="360"/>
      </w:pPr>
      <w:rPr>
        <w:rFonts w:ascii="Symbol" w:hAnsi="Symbol" w:hint="default"/>
        <w:sz w:val="20"/>
      </w:rPr>
    </w:lvl>
    <w:lvl w:ilvl="5" w:tplc="8F60FA74" w:tentative="1">
      <w:start w:val="1"/>
      <w:numFmt w:val="bullet"/>
      <w:lvlText w:val=""/>
      <w:lvlJc w:val="left"/>
      <w:pPr>
        <w:tabs>
          <w:tab w:val="num" w:pos="4320"/>
        </w:tabs>
        <w:ind w:left="4320" w:hanging="360"/>
      </w:pPr>
      <w:rPr>
        <w:rFonts w:ascii="Symbol" w:hAnsi="Symbol" w:hint="default"/>
        <w:sz w:val="20"/>
      </w:rPr>
    </w:lvl>
    <w:lvl w:ilvl="6" w:tplc="D6122DD8" w:tentative="1">
      <w:start w:val="1"/>
      <w:numFmt w:val="bullet"/>
      <w:lvlText w:val=""/>
      <w:lvlJc w:val="left"/>
      <w:pPr>
        <w:tabs>
          <w:tab w:val="num" w:pos="5040"/>
        </w:tabs>
        <w:ind w:left="5040" w:hanging="360"/>
      </w:pPr>
      <w:rPr>
        <w:rFonts w:ascii="Symbol" w:hAnsi="Symbol" w:hint="default"/>
        <w:sz w:val="20"/>
      </w:rPr>
    </w:lvl>
    <w:lvl w:ilvl="7" w:tplc="0B0E6AF2" w:tentative="1">
      <w:start w:val="1"/>
      <w:numFmt w:val="bullet"/>
      <w:lvlText w:val=""/>
      <w:lvlJc w:val="left"/>
      <w:pPr>
        <w:tabs>
          <w:tab w:val="num" w:pos="5760"/>
        </w:tabs>
        <w:ind w:left="5760" w:hanging="360"/>
      </w:pPr>
      <w:rPr>
        <w:rFonts w:ascii="Symbol" w:hAnsi="Symbol" w:hint="default"/>
        <w:sz w:val="20"/>
      </w:rPr>
    </w:lvl>
    <w:lvl w:ilvl="8" w:tplc="4D4CE10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94C9F"/>
    <w:multiLevelType w:val="hybridMultilevel"/>
    <w:tmpl w:val="59D4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5954"/>
    <w:multiLevelType w:val="hybridMultilevel"/>
    <w:tmpl w:val="455ADDB0"/>
    <w:lvl w:ilvl="0" w:tplc="FAB69A42">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6F2F64"/>
    <w:multiLevelType w:val="hybridMultilevel"/>
    <w:tmpl w:val="7854CDF6"/>
    <w:lvl w:ilvl="0" w:tplc="FFFFFFFF">
      <w:start w:val="1"/>
      <w:numFmt w:val="bullet"/>
      <w:lvlText w:val=""/>
      <w:lvlJc w:val="left"/>
      <w:pPr>
        <w:tabs>
          <w:tab w:val="num" w:pos="360"/>
        </w:tabs>
        <w:ind w:left="0" w:firstLine="0"/>
      </w:pPr>
      <w:rPr>
        <w:rFonts w:ascii="Symbol" w:hAnsi="Symbol" w:hint="default"/>
      </w:rPr>
    </w:lvl>
    <w:lvl w:ilvl="1" w:tplc="C5587074">
      <w:start w:val="2"/>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D015D"/>
    <w:multiLevelType w:val="hybridMultilevel"/>
    <w:tmpl w:val="5DB42A10"/>
    <w:lvl w:ilvl="0" w:tplc="E9ECA422">
      <w:start w:val="5"/>
      <w:numFmt w:val="bullet"/>
      <w:lvlText w:val="•"/>
      <w:lvlJc w:val="left"/>
      <w:pPr>
        <w:ind w:left="1080" w:hanging="72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9D66DB3"/>
    <w:multiLevelType w:val="hybridMultilevel"/>
    <w:tmpl w:val="2870BC8A"/>
    <w:lvl w:ilvl="0" w:tplc="AC605F94">
      <w:start w:val="1"/>
      <w:numFmt w:val="upperRoman"/>
      <w:lvlText w:val="%1."/>
      <w:lvlJc w:val="right"/>
      <w:pPr>
        <w:tabs>
          <w:tab w:val="num" w:pos="180"/>
        </w:tabs>
        <w:ind w:left="180" w:hanging="180"/>
      </w:pPr>
      <w:rPr>
        <w:b/>
      </w:rPr>
    </w:lvl>
    <w:lvl w:ilvl="1" w:tplc="04090019">
      <w:start w:val="1"/>
      <w:numFmt w:val="lowerLetter"/>
      <w:lvlText w:val="%2."/>
      <w:lvlJc w:val="left"/>
      <w:pPr>
        <w:tabs>
          <w:tab w:val="num" w:pos="1440"/>
        </w:tabs>
        <w:ind w:left="1440" w:hanging="360"/>
      </w:pPr>
    </w:lvl>
    <w:lvl w:ilvl="2" w:tplc="AA865F4A">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60794"/>
    <w:multiLevelType w:val="hybridMultilevel"/>
    <w:tmpl w:val="B0F89AD2"/>
    <w:lvl w:ilvl="0" w:tplc="B47EC4D8">
      <w:start w:val="1"/>
      <w:numFmt w:val="bullet"/>
      <w:lvlText w:val=""/>
      <w:lvlJc w:val="left"/>
      <w:pPr>
        <w:tabs>
          <w:tab w:val="num" w:pos="720"/>
        </w:tabs>
        <w:ind w:left="720" w:hanging="360"/>
      </w:pPr>
      <w:rPr>
        <w:rFonts w:ascii="Symbol" w:hAnsi="Symbol" w:hint="default"/>
        <w:sz w:val="20"/>
      </w:rPr>
    </w:lvl>
    <w:lvl w:ilvl="1" w:tplc="105E653E" w:tentative="1">
      <w:start w:val="1"/>
      <w:numFmt w:val="bullet"/>
      <w:lvlText w:val=""/>
      <w:lvlJc w:val="left"/>
      <w:pPr>
        <w:tabs>
          <w:tab w:val="num" w:pos="1440"/>
        </w:tabs>
        <w:ind w:left="1440" w:hanging="360"/>
      </w:pPr>
      <w:rPr>
        <w:rFonts w:ascii="Symbol" w:hAnsi="Symbol" w:hint="default"/>
        <w:sz w:val="20"/>
      </w:rPr>
    </w:lvl>
    <w:lvl w:ilvl="2" w:tplc="54103BD4" w:tentative="1">
      <w:start w:val="1"/>
      <w:numFmt w:val="bullet"/>
      <w:lvlText w:val=""/>
      <w:lvlJc w:val="left"/>
      <w:pPr>
        <w:tabs>
          <w:tab w:val="num" w:pos="2160"/>
        </w:tabs>
        <w:ind w:left="2160" w:hanging="360"/>
      </w:pPr>
      <w:rPr>
        <w:rFonts w:ascii="Symbol" w:hAnsi="Symbol" w:hint="default"/>
        <w:sz w:val="20"/>
      </w:rPr>
    </w:lvl>
    <w:lvl w:ilvl="3" w:tplc="B0E26722" w:tentative="1">
      <w:start w:val="1"/>
      <w:numFmt w:val="bullet"/>
      <w:lvlText w:val=""/>
      <w:lvlJc w:val="left"/>
      <w:pPr>
        <w:tabs>
          <w:tab w:val="num" w:pos="2880"/>
        </w:tabs>
        <w:ind w:left="2880" w:hanging="360"/>
      </w:pPr>
      <w:rPr>
        <w:rFonts w:ascii="Symbol" w:hAnsi="Symbol" w:hint="default"/>
        <w:sz w:val="20"/>
      </w:rPr>
    </w:lvl>
    <w:lvl w:ilvl="4" w:tplc="15441C6C" w:tentative="1">
      <w:start w:val="1"/>
      <w:numFmt w:val="bullet"/>
      <w:lvlText w:val=""/>
      <w:lvlJc w:val="left"/>
      <w:pPr>
        <w:tabs>
          <w:tab w:val="num" w:pos="3600"/>
        </w:tabs>
        <w:ind w:left="3600" w:hanging="360"/>
      </w:pPr>
      <w:rPr>
        <w:rFonts w:ascii="Symbol" w:hAnsi="Symbol" w:hint="default"/>
        <w:sz w:val="20"/>
      </w:rPr>
    </w:lvl>
    <w:lvl w:ilvl="5" w:tplc="D49E3032" w:tentative="1">
      <w:start w:val="1"/>
      <w:numFmt w:val="bullet"/>
      <w:lvlText w:val=""/>
      <w:lvlJc w:val="left"/>
      <w:pPr>
        <w:tabs>
          <w:tab w:val="num" w:pos="4320"/>
        </w:tabs>
        <w:ind w:left="4320" w:hanging="360"/>
      </w:pPr>
      <w:rPr>
        <w:rFonts w:ascii="Symbol" w:hAnsi="Symbol" w:hint="default"/>
        <w:sz w:val="20"/>
      </w:rPr>
    </w:lvl>
    <w:lvl w:ilvl="6" w:tplc="772E97E0" w:tentative="1">
      <w:start w:val="1"/>
      <w:numFmt w:val="bullet"/>
      <w:lvlText w:val=""/>
      <w:lvlJc w:val="left"/>
      <w:pPr>
        <w:tabs>
          <w:tab w:val="num" w:pos="5040"/>
        </w:tabs>
        <w:ind w:left="5040" w:hanging="360"/>
      </w:pPr>
      <w:rPr>
        <w:rFonts w:ascii="Symbol" w:hAnsi="Symbol" w:hint="default"/>
        <w:sz w:val="20"/>
      </w:rPr>
    </w:lvl>
    <w:lvl w:ilvl="7" w:tplc="0366C940" w:tentative="1">
      <w:start w:val="1"/>
      <w:numFmt w:val="bullet"/>
      <w:lvlText w:val=""/>
      <w:lvlJc w:val="left"/>
      <w:pPr>
        <w:tabs>
          <w:tab w:val="num" w:pos="5760"/>
        </w:tabs>
        <w:ind w:left="5760" w:hanging="360"/>
      </w:pPr>
      <w:rPr>
        <w:rFonts w:ascii="Symbol" w:hAnsi="Symbol" w:hint="default"/>
        <w:sz w:val="20"/>
      </w:rPr>
    </w:lvl>
    <w:lvl w:ilvl="8" w:tplc="50344C3E"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A70A3D"/>
    <w:multiLevelType w:val="hybridMultilevel"/>
    <w:tmpl w:val="F1B2E29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5403BA"/>
    <w:multiLevelType w:val="hybridMultilevel"/>
    <w:tmpl w:val="682CFAE2"/>
    <w:lvl w:ilvl="0" w:tplc="504E58CA">
      <w:start w:val="3"/>
      <w:numFmt w:val="bullet"/>
      <w:lvlText w:val="•"/>
      <w:lvlJc w:val="left"/>
      <w:pPr>
        <w:ind w:left="72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96740"/>
    <w:multiLevelType w:val="hybridMultilevel"/>
    <w:tmpl w:val="870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A74C3"/>
    <w:multiLevelType w:val="hybridMultilevel"/>
    <w:tmpl w:val="9BF45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41E9E"/>
    <w:multiLevelType w:val="hybridMultilevel"/>
    <w:tmpl w:val="1B9C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C4E0C"/>
    <w:multiLevelType w:val="hybridMultilevel"/>
    <w:tmpl w:val="F2426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181D8B"/>
    <w:multiLevelType w:val="hybridMultilevel"/>
    <w:tmpl w:val="4C7A77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F837405"/>
    <w:multiLevelType w:val="hybridMultilevel"/>
    <w:tmpl w:val="7C7C4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E50E73"/>
    <w:multiLevelType w:val="hybridMultilevel"/>
    <w:tmpl w:val="09069A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0C93BFC"/>
    <w:multiLevelType w:val="hybridMultilevel"/>
    <w:tmpl w:val="A73C1D48"/>
    <w:lvl w:ilvl="0" w:tplc="FAB69A42">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19862FE"/>
    <w:multiLevelType w:val="hybridMultilevel"/>
    <w:tmpl w:val="BF84D288"/>
    <w:lvl w:ilvl="0" w:tplc="0A026478">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1EB4175"/>
    <w:multiLevelType w:val="hybridMultilevel"/>
    <w:tmpl w:val="B5CE1F38"/>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0" w15:restartNumberingAfterBreak="0">
    <w:nsid w:val="34C82998"/>
    <w:multiLevelType w:val="hybridMultilevel"/>
    <w:tmpl w:val="A7FC1F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5E97361"/>
    <w:multiLevelType w:val="hybridMultilevel"/>
    <w:tmpl w:val="27344038"/>
    <w:lvl w:ilvl="0" w:tplc="20000019">
      <w:start w:val="1"/>
      <w:numFmt w:val="lowerLetter"/>
      <w:lvlText w:val="%1."/>
      <w:lvlJc w:val="left"/>
      <w:pPr>
        <w:ind w:left="720" w:hanging="360"/>
      </w:pPr>
      <w:rPr>
        <w:rFonts w:hint="default"/>
      </w:rPr>
    </w:lvl>
    <w:lvl w:ilvl="1" w:tplc="E010778E">
      <w:numFmt w:val="bullet"/>
      <w:lvlText w:val="•"/>
      <w:lvlJc w:val="left"/>
      <w:pPr>
        <w:ind w:left="1836" w:hanging="756"/>
      </w:pPr>
      <w:rPr>
        <w:rFonts w:ascii="Arial" w:eastAsia="Arial" w:hAnsi="Arial" w:cs="Aria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AA50825"/>
    <w:multiLevelType w:val="hybridMultilevel"/>
    <w:tmpl w:val="A6A47D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B3B0D3A"/>
    <w:multiLevelType w:val="hybridMultilevel"/>
    <w:tmpl w:val="DB1EC426"/>
    <w:lvl w:ilvl="0" w:tplc="220ECB1E">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62779BD"/>
    <w:multiLevelType w:val="hybridMultilevel"/>
    <w:tmpl w:val="B9E05A66"/>
    <w:lvl w:ilvl="0" w:tplc="504E58CA">
      <w:start w:val="3"/>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E02B82"/>
    <w:multiLevelType w:val="hybridMultilevel"/>
    <w:tmpl w:val="A5A08CBE"/>
    <w:lvl w:ilvl="0" w:tplc="E0F6E332">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EC77CEA"/>
    <w:multiLevelType w:val="hybridMultilevel"/>
    <w:tmpl w:val="5E741A4A"/>
    <w:lvl w:ilvl="0" w:tplc="91749E62">
      <w:start w:val="5"/>
      <w:numFmt w:val="decimal"/>
      <w:lvlText w:val="%1"/>
      <w:lvlJc w:val="left"/>
      <w:pPr>
        <w:ind w:left="389" w:hanging="360"/>
      </w:pPr>
      <w:rPr>
        <w:rFonts w:hint="default"/>
      </w:rPr>
    </w:lvl>
    <w:lvl w:ilvl="1" w:tplc="20000019" w:tentative="1">
      <w:start w:val="1"/>
      <w:numFmt w:val="lowerLetter"/>
      <w:lvlText w:val="%2."/>
      <w:lvlJc w:val="left"/>
      <w:pPr>
        <w:ind w:left="1109" w:hanging="360"/>
      </w:pPr>
    </w:lvl>
    <w:lvl w:ilvl="2" w:tplc="2000001B" w:tentative="1">
      <w:start w:val="1"/>
      <w:numFmt w:val="lowerRoman"/>
      <w:lvlText w:val="%3."/>
      <w:lvlJc w:val="right"/>
      <w:pPr>
        <w:ind w:left="1829" w:hanging="180"/>
      </w:pPr>
    </w:lvl>
    <w:lvl w:ilvl="3" w:tplc="2000000F" w:tentative="1">
      <w:start w:val="1"/>
      <w:numFmt w:val="decimal"/>
      <w:lvlText w:val="%4."/>
      <w:lvlJc w:val="left"/>
      <w:pPr>
        <w:ind w:left="2549" w:hanging="360"/>
      </w:pPr>
    </w:lvl>
    <w:lvl w:ilvl="4" w:tplc="20000019" w:tentative="1">
      <w:start w:val="1"/>
      <w:numFmt w:val="lowerLetter"/>
      <w:lvlText w:val="%5."/>
      <w:lvlJc w:val="left"/>
      <w:pPr>
        <w:ind w:left="3269" w:hanging="360"/>
      </w:pPr>
    </w:lvl>
    <w:lvl w:ilvl="5" w:tplc="2000001B" w:tentative="1">
      <w:start w:val="1"/>
      <w:numFmt w:val="lowerRoman"/>
      <w:lvlText w:val="%6."/>
      <w:lvlJc w:val="right"/>
      <w:pPr>
        <w:ind w:left="3989" w:hanging="180"/>
      </w:pPr>
    </w:lvl>
    <w:lvl w:ilvl="6" w:tplc="2000000F" w:tentative="1">
      <w:start w:val="1"/>
      <w:numFmt w:val="decimal"/>
      <w:lvlText w:val="%7."/>
      <w:lvlJc w:val="left"/>
      <w:pPr>
        <w:ind w:left="4709" w:hanging="360"/>
      </w:pPr>
    </w:lvl>
    <w:lvl w:ilvl="7" w:tplc="20000019" w:tentative="1">
      <w:start w:val="1"/>
      <w:numFmt w:val="lowerLetter"/>
      <w:lvlText w:val="%8."/>
      <w:lvlJc w:val="left"/>
      <w:pPr>
        <w:ind w:left="5429" w:hanging="360"/>
      </w:pPr>
    </w:lvl>
    <w:lvl w:ilvl="8" w:tplc="2000001B" w:tentative="1">
      <w:start w:val="1"/>
      <w:numFmt w:val="lowerRoman"/>
      <w:lvlText w:val="%9."/>
      <w:lvlJc w:val="right"/>
      <w:pPr>
        <w:ind w:left="6149" w:hanging="180"/>
      </w:pPr>
    </w:lvl>
  </w:abstractNum>
  <w:abstractNum w:abstractNumId="27" w15:restartNumberingAfterBreak="0">
    <w:nsid w:val="54BD1DE7"/>
    <w:multiLevelType w:val="hybridMultilevel"/>
    <w:tmpl w:val="02CA71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5D77378"/>
    <w:multiLevelType w:val="hybridMultilevel"/>
    <w:tmpl w:val="0A62B9AE"/>
    <w:lvl w:ilvl="0" w:tplc="FAB69A42">
      <w:start w:val="1"/>
      <w:numFmt w:val="lowerLetter"/>
      <w:lvlText w:val="%1)"/>
      <w:lvlJc w:val="left"/>
      <w:pPr>
        <w:ind w:left="1080" w:hanging="72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7F62F9D"/>
    <w:multiLevelType w:val="hybridMultilevel"/>
    <w:tmpl w:val="B57271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9211810"/>
    <w:multiLevelType w:val="hybridMultilevel"/>
    <w:tmpl w:val="67CC6740"/>
    <w:lvl w:ilvl="0" w:tplc="8DA4685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0C535E6"/>
    <w:multiLevelType w:val="hybridMultilevel"/>
    <w:tmpl w:val="E9DAE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A2173"/>
    <w:multiLevelType w:val="hybridMultilevel"/>
    <w:tmpl w:val="D4E29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45D79"/>
    <w:multiLevelType w:val="hybridMultilevel"/>
    <w:tmpl w:val="54BC146C"/>
    <w:lvl w:ilvl="0" w:tplc="3F80603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C7468BA"/>
    <w:multiLevelType w:val="hybridMultilevel"/>
    <w:tmpl w:val="AA949216"/>
    <w:lvl w:ilvl="0" w:tplc="FAB69A42">
      <w:start w:val="1"/>
      <w:numFmt w:val="lowerLetter"/>
      <w:lvlText w:val="%1)"/>
      <w:lvlJc w:val="left"/>
      <w:pPr>
        <w:ind w:left="1440" w:hanging="360"/>
      </w:pPr>
      <w:rPr>
        <w:rFonts w:hint="default"/>
      </w:rPr>
    </w:lvl>
    <w:lvl w:ilvl="1" w:tplc="E010778E">
      <w:numFmt w:val="bullet"/>
      <w:lvlText w:val="•"/>
      <w:lvlJc w:val="left"/>
      <w:pPr>
        <w:ind w:left="2556" w:hanging="756"/>
      </w:pPr>
      <w:rPr>
        <w:rFonts w:ascii="Arial" w:eastAsia="Arial" w:hAnsi="Arial" w:cs="Arial" w:hint="default"/>
      </w:r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5" w15:restartNumberingAfterBreak="0">
    <w:nsid w:val="6E504020"/>
    <w:multiLevelType w:val="hybridMultilevel"/>
    <w:tmpl w:val="B978E856"/>
    <w:lvl w:ilvl="0" w:tplc="6608A9A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14B0C34"/>
    <w:multiLevelType w:val="hybridMultilevel"/>
    <w:tmpl w:val="A9A6EC98"/>
    <w:lvl w:ilvl="0" w:tplc="6828234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70A08BA"/>
    <w:multiLevelType w:val="hybridMultilevel"/>
    <w:tmpl w:val="A6A48D8E"/>
    <w:lvl w:ilvl="0" w:tplc="BBEAB86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2DAD8F4">
      <w:start w:val="1"/>
      <w:numFmt w:val="lowerLetter"/>
      <w:lvlText w:val="%3."/>
      <w:lvlJc w:val="left"/>
      <w:pPr>
        <w:tabs>
          <w:tab w:val="num" w:pos="1980"/>
        </w:tabs>
        <w:ind w:left="1980" w:hanging="360"/>
      </w:pPr>
      <w:rPr>
        <w:rFonts w:hint="default"/>
      </w:rPr>
    </w:lvl>
    <w:lvl w:ilvl="3" w:tplc="09AE926A">
      <w:start w:val="1"/>
      <w:numFmt w:val="bullet"/>
      <w:lvlText w:val="-"/>
      <w:lvlJc w:val="left"/>
      <w:pPr>
        <w:tabs>
          <w:tab w:val="num" w:pos="2520"/>
        </w:tabs>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B0716F8"/>
    <w:multiLevelType w:val="hybridMultilevel"/>
    <w:tmpl w:val="9B64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32D84"/>
    <w:multiLevelType w:val="hybridMultilevel"/>
    <w:tmpl w:val="9508F1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BC74A7D"/>
    <w:multiLevelType w:val="hybridMultilevel"/>
    <w:tmpl w:val="80E0B0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CA33F62"/>
    <w:multiLevelType w:val="hybridMultilevel"/>
    <w:tmpl w:val="A4A4B7FA"/>
    <w:lvl w:ilvl="0" w:tplc="504E58CA">
      <w:start w:val="3"/>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B785E"/>
    <w:multiLevelType w:val="hybridMultilevel"/>
    <w:tmpl w:val="F40C1554"/>
    <w:lvl w:ilvl="0" w:tplc="504E58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15"/>
  </w:num>
  <w:num w:numId="4">
    <w:abstractNumId w:val="6"/>
  </w:num>
  <w:num w:numId="5">
    <w:abstractNumId w:val="37"/>
  </w:num>
  <w:num w:numId="6">
    <w:abstractNumId w:val="4"/>
  </w:num>
  <w:num w:numId="7">
    <w:abstractNumId w:val="11"/>
  </w:num>
  <w:num w:numId="8">
    <w:abstractNumId w:val="32"/>
  </w:num>
  <w:num w:numId="9">
    <w:abstractNumId w:val="12"/>
  </w:num>
  <w:num w:numId="10">
    <w:abstractNumId w:val="2"/>
  </w:num>
  <w:num w:numId="11">
    <w:abstractNumId w:val="24"/>
  </w:num>
  <w:num w:numId="12">
    <w:abstractNumId w:val="9"/>
  </w:num>
  <w:num w:numId="13">
    <w:abstractNumId w:val="41"/>
  </w:num>
  <w:num w:numId="14">
    <w:abstractNumId w:val="39"/>
  </w:num>
  <w:num w:numId="15">
    <w:abstractNumId w:val="18"/>
  </w:num>
  <w:num w:numId="16">
    <w:abstractNumId w:val="40"/>
  </w:num>
  <w:num w:numId="17">
    <w:abstractNumId w:val="22"/>
  </w:num>
  <w:num w:numId="18">
    <w:abstractNumId w:val="27"/>
  </w:num>
  <w:num w:numId="19">
    <w:abstractNumId w:val="8"/>
  </w:num>
  <w:num w:numId="20">
    <w:abstractNumId w:val="30"/>
  </w:num>
  <w:num w:numId="21">
    <w:abstractNumId w:val="25"/>
  </w:num>
  <w:num w:numId="22">
    <w:abstractNumId w:val="33"/>
  </w:num>
  <w:num w:numId="23">
    <w:abstractNumId w:val="26"/>
  </w:num>
  <w:num w:numId="24">
    <w:abstractNumId w:val="14"/>
  </w:num>
  <w:num w:numId="25">
    <w:abstractNumId w:val="35"/>
  </w:num>
  <w:num w:numId="26">
    <w:abstractNumId w:val="0"/>
  </w:num>
  <w:num w:numId="27">
    <w:abstractNumId w:val="16"/>
  </w:num>
  <w:num w:numId="28">
    <w:abstractNumId w:val="3"/>
  </w:num>
  <w:num w:numId="29">
    <w:abstractNumId w:val="17"/>
  </w:num>
  <w:num w:numId="30">
    <w:abstractNumId w:val="29"/>
  </w:num>
  <w:num w:numId="31">
    <w:abstractNumId w:val="5"/>
  </w:num>
  <w:num w:numId="32">
    <w:abstractNumId w:val="28"/>
  </w:num>
  <w:num w:numId="33">
    <w:abstractNumId w:val="34"/>
  </w:num>
  <w:num w:numId="34">
    <w:abstractNumId w:val="20"/>
  </w:num>
  <w:num w:numId="35">
    <w:abstractNumId w:val="21"/>
  </w:num>
  <w:num w:numId="36">
    <w:abstractNumId w:val="19"/>
  </w:num>
  <w:num w:numId="37">
    <w:abstractNumId w:val="7"/>
  </w:num>
  <w:num w:numId="38">
    <w:abstractNumId w:val="36"/>
  </w:num>
  <w:num w:numId="39">
    <w:abstractNumId w:val="1"/>
  </w:num>
  <w:num w:numId="40">
    <w:abstractNumId w:val="31"/>
  </w:num>
  <w:num w:numId="41">
    <w:abstractNumId w:val="10"/>
  </w:num>
  <w:num w:numId="42">
    <w:abstractNumId w:val="4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09"/>
    <w:rsid w:val="00000135"/>
    <w:rsid w:val="00000C4A"/>
    <w:rsid w:val="0000225B"/>
    <w:rsid w:val="00002672"/>
    <w:rsid w:val="00002BF5"/>
    <w:rsid w:val="000053EB"/>
    <w:rsid w:val="00006720"/>
    <w:rsid w:val="000111D4"/>
    <w:rsid w:val="0001450B"/>
    <w:rsid w:val="00015B95"/>
    <w:rsid w:val="00016490"/>
    <w:rsid w:val="00021F03"/>
    <w:rsid w:val="000304E4"/>
    <w:rsid w:val="00031546"/>
    <w:rsid w:val="00032983"/>
    <w:rsid w:val="00036303"/>
    <w:rsid w:val="000375BB"/>
    <w:rsid w:val="00042133"/>
    <w:rsid w:val="000444B4"/>
    <w:rsid w:val="000472D2"/>
    <w:rsid w:val="00050E6E"/>
    <w:rsid w:val="000557DF"/>
    <w:rsid w:val="000561BE"/>
    <w:rsid w:val="0006061A"/>
    <w:rsid w:val="00061E14"/>
    <w:rsid w:val="00062FF9"/>
    <w:rsid w:val="000632FF"/>
    <w:rsid w:val="000637BB"/>
    <w:rsid w:val="000652D7"/>
    <w:rsid w:val="0007268B"/>
    <w:rsid w:val="00072965"/>
    <w:rsid w:val="00072A0B"/>
    <w:rsid w:val="00076033"/>
    <w:rsid w:val="00082257"/>
    <w:rsid w:val="0008259B"/>
    <w:rsid w:val="0008380D"/>
    <w:rsid w:val="00086CE9"/>
    <w:rsid w:val="0008792F"/>
    <w:rsid w:val="0009006C"/>
    <w:rsid w:val="00091516"/>
    <w:rsid w:val="00092C66"/>
    <w:rsid w:val="000943EA"/>
    <w:rsid w:val="00094B66"/>
    <w:rsid w:val="00096B6D"/>
    <w:rsid w:val="000A0DD1"/>
    <w:rsid w:val="000A129E"/>
    <w:rsid w:val="000A1D47"/>
    <w:rsid w:val="000A426D"/>
    <w:rsid w:val="000A6D84"/>
    <w:rsid w:val="000B0E46"/>
    <w:rsid w:val="000B0E6D"/>
    <w:rsid w:val="000B2109"/>
    <w:rsid w:val="000B4BA7"/>
    <w:rsid w:val="000B5C38"/>
    <w:rsid w:val="000B676A"/>
    <w:rsid w:val="000B7B8A"/>
    <w:rsid w:val="000C0F35"/>
    <w:rsid w:val="000C15C1"/>
    <w:rsid w:val="000C5A8E"/>
    <w:rsid w:val="000D1475"/>
    <w:rsid w:val="000D1635"/>
    <w:rsid w:val="000D18E3"/>
    <w:rsid w:val="000D1E26"/>
    <w:rsid w:val="000D2AEB"/>
    <w:rsid w:val="000D70CD"/>
    <w:rsid w:val="000E213A"/>
    <w:rsid w:val="000E40CB"/>
    <w:rsid w:val="000E42A3"/>
    <w:rsid w:val="000E4D0A"/>
    <w:rsid w:val="000E5CD7"/>
    <w:rsid w:val="000E6769"/>
    <w:rsid w:val="000E6F58"/>
    <w:rsid w:val="000F201B"/>
    <w:rsid w:val="000F24D3"/>
    <w:rsid w:val="000F2DF8"/>
    <w:rsid w:val="000F2FE8"/>
    <w:rsid w:val="000F2FEF"/>
    <w:rsid w:val="000F44B9"/>
    <w:rsid w:val="000F590A"/>
    <w:rsid w:val="001020C0"/>
    <w:rsid w:val="00104A3E"/>
    <w:rsid w:val="00105623"/>
    <w:rsid w:val="0010677E"/>
    <w:rsid w:val="001116E7"/>
    <w:rsid w:val="00113413"/>
    <w:rsid w:val="001158F0"/>
    <w:rsid w:val="00115973"/>
    <w:rsid w:val="00124908"/>
    <w:rsid w:val="0012552D"/>
    <w:rsid w:val="001332F9"/>
    <w:rsid w:val="00133B7F"/>
    <w:rsid w:val="00134EDE"/>
    <w:rsid w:val="001358C5"/>
    <w:rsid w:val="00135AF1"/>
    <w:rsid w:val="00136FF3"/>
    <w:rsid w:val="0013759C"/>
    <w:rsid w:val="001453C6"/>
    <w:rsid w:val="0015006E"/>
    <w:rsid w:val="0015516B"/>
    <w:rsid w:val="00157107"/>
    <w:rsid w:val="00157B5A"/>
    <w:rsid w:val="00157FA5"/>
    <w:rsid w:val="00165D2C"/>
    <w:rsid w:val="0017041B"/>
    <w:rsid w:val="00170C1C"/>
    <w:rsid w:val="00171EC7"/>
    <w:rsid w:val="00181D31"/>
    <w:rsid w:val="001820D3"/>
    <w:rsid w:val="00184114"/>
    <w:rsid w:val="001877E2"/>
    <w:rsid w:val="0018BAA9"/>
    <w:rsid w:val="0019237E"/>
    <w:rsid w:val="00194EA9"/>
    <w:rsid w:val="001965A9"/>
    <w:rsid w:val="001A2144"/>
    <w:rsid w:val="001A4B69"/>
    <w:rsid w:val="001A4F25"/>
    <w:rsid w:val="001B0F8D"/>
    <w:rsid w:val="001B1313"/>
    <w:rsid w:val="001B27E8"/>
    <w:rsid w:val="001B44ED"/>
    <w:rsid w:val="001B53F5"/>
    <w:rsid w:val="001B728F"/>
    <w:rsid w:val="001C62EB"/>
    <w:rsid w:val="001D5F8D"/>
    <w:rsid w:val="001E478B"/>
    <w:rsid w:val="001E4DD4"/>
    <w:rsid w:val="001F21C1"/>
    <w:rsid w:val="00200472"/>
    <w:rsid w:val="00202140"/>
    <w:rsid w:val="002027E6"/>
    <w:rsid w:val="002031B3"/>
    <w:rsid w:val="002046FE"/>
    <w:rsid w:val="00204F29"/>
    <w:rsid w:val="00205B71"/>
    <w:rsid w:val="00205C39"/>
    <w:rsid w:val="00206503"/>
    <w:rsid w:val="002121CD"/>
    <w:rsid w:val="00215123"/>
    <w:rsid w:val="00215867"/>
    <w:rsid w:val="0022109D"/>
    <w:rsid w:val="00221579"/>
    <w:rsid w:val="002259A2"/>
    <w:rsid w:val="00225BE6"/>
    <w:rsid w:val="00226E0C"/>
    <w:rsid w:val="0023328A"/>
    <w:rsid w:val="00234A66"/>
    <w:rsid w:val="00237B4C"/>
    <w:rsid w:val="00240BF2"/>
    <w:rsid w:val="00240D7F"/>
    <w:rsid w:val="00241D27"/>
    <w:rsid w:val="0024616F"/>
    <w:rsid w:val="002506A1"/>
    <w:rsid w:val="002549CC"/>
    <w:rsid w:val="002556DB"/>
    <w:rsid w:val="00261DE7"/>
    <w:rsid w:val="0026331E"/>
    <w:rsid w:val="00264FC7"/>
    <w:rsid w:val="00266CEE"/>
    <w:rsid w:val="00277114"/>
    <w:rsid w:val="002777D7"/>
    <w:rsid w:val="00277A2D"/>
    <w:rsid w:val="002802D7"/>
    <w:rsid w:val="00280365"/>
    <w:rsid w:val="002809EB"/>
    <w:rsid w:val="00282A7F"/>
    <w:rsid w:val="002857DC"/>
    <w:rsid w:val="002859AA"/>
    <w:rsid w:val="00287E41"/>
    <w:rsid w:val="0029334A"/>
    <w:rsid w:val="002962FC"/>
    <w:rsid w:val="002A1C84"/>
    <w:rsid w:val="002A384D"/>
    <w:rsid w:val="002A4B97"/>
    <w:rsid w:val="002A7502"/>
    <w:rsid w:val="002A7B8C"/>
    <w:rsid w:val="002B049A"/>
    <w:rsid w:val="002B213A"/>
    <w:rsid w:val="002C0213"/>
    <w:rsid w:val="002C430A"/>
    <w:rsid w:val="002C75EC"/>
    <w:rsid w:val="002C7EED"/>
    <w:rsid w:val="002D0138"/>
    <w:rsid w:val="002D3E87"/>
    <w:rsid w:val="002D604F"/>
    <w:rsid w:val="002D6CDB"/>
    <w:rsid w:val="002D7F8E"/>
    <w:rsid w:val="002E0F07"/>
    <w:rsid w:val="002E315E"/>
    <w:rsid w:val="002E3BC0"/>
    <w:rsid w:val="002E4336"/>
    <w:rsid w:val="002E755C"/>
    <w:rsid w:val="002F299E"/>
    <w:rsid w:val="002F4DB0"/>
    <w:rsid w:val="00301458"/>
    <w:rsid w:val="00303164"/>
    <w:rsid w:val="00303E6C"/>
    <w:rsid w:val="00303F13"/>
    <w:rsid w:val="003045C3"/>
    <w:rsid w:val="00306963"/>
    <w:rsid w:val="00307C8E"/>
    <w:rsid w:val="003101BC"/>
    <w:rsid w:val="003121C3"/>
    <w:rsid w:val="0031635D"/>
    <w:rsid w:val="0032045E"/>
    <w:rsid w:val="00320EBA"/>
    <w:rsid w:val="00322D92"/>
    <w:rsid w:val="00323B1E"/>
    <w:rsid w:val="00327765"/>
    <w:rsid w:val="00327928"/>
    <w:rsid w:val="003279E1"/>
    <w:rsid w:val="0033487F"/>
    <w:rsid w:val="00340FA1"/>
    <w:rsid w:val="00341611"/>
    <w:rsid w:val="00345A18"/>
    <w:rsid w:val="00345CB5"/>
    <w:rsid w:val="00351E60"/>
    <w:rsid w:val="003530D1"/>
    <w:rsid w:val="00353154"/>
    <w:rsid w:val="003547CC"/>
    <w:rsid w:val="00356059"/>
    <w:rsid w:val="0035651D"/>
    <w:rsid w:val="003569B3"/>
    <w:rsid w:val="00357F99"/>
    <w:rsid w:val="00360115"/>
    <w:rsid w:val="003624C3"/>
    <w:rsid w:val="00365C0B"/>
    <w:rsid w:val="00365DDD"/>
    <w:rsid w:val="003667D4"/>
    <w:rsid w:val="003760A9"/>
    <w:rsid w:val="00380834"/>
    <w:rsid w:val="00382BEC"/>
    <w:rsid w:val="003832EC"/>
    <w:rsid w:val="00386B4A"/>
    <w:rsid w:val="003874B0"/>
    <w:rsid w:val="003876FF"/>
    <w:rsid w:val="00387D0F"/>
    <w:rsid w:val="00392B4B"/>
    <w:rsid w:val="003948C4"/>
    <w:rsid w:val="00394EA7"/>
    <w:rsid w:val="00395A55"/>
    <w:rsid w:val="00395BEB"/>
    <w:rsid w:val="00397424"/>
    <w:rsid w:val="003A086C"/>
    <w:rsid w:val="003A1821"/>
    <w:rsid w:val="003A59AD"/>
    <w:rsid w:val="003B1359"/>
    <w:rsid w:val="003B1DF5"/>
    <w:rsid w:val="003B2B1D"/>
    <w:rsid w:val="003B3EC4"/>
    <w:rsid w:val="003B45E7"/>
    <w:rsid w:val="003B69DA"/>
    <w:rsid w:val="003C15EF"/>
    <w:rsid w:val="003C166F"/>
    <w:rsid w:val="003C40EC"/>
    <w:rsid w:val="003D0407"/>
    <w:rsid w:val="003D053D"/>
    <w:rsid w:val="003D27B9"/>
    <w:rsid w:val="003D447C"/>
    <w:rsid w:val="003D4614"/>
    <w:rsid w:val="003D6274"/>
    <w:rsid w:val="003D65DB"/>
    <w:rsid w:val="003E061A"/>
    <w:rsid w:val="003E12B7"/>
    <w:rsid w:val="003E1812"/>
    <w:rsid w:val="003E2C5C"/>
    <w:rsid w:val="003E4E3A"/>
    <w:rsid w:val="003E6797"/>
    <w:rsid w:val="003E701C"/>
    <w:rsid w:val="003E7748"/>
    <w:rsid w:val="003F3081"/>
    <w:rsid w:val="00402D7E"/>
    <w:rsid w:val="00403AA2"/>
    <w:rsid w:val="00404476"/>
    <w:rsid w:val="0040542F"/>
    <w:rsid w:val="00406577"/>
    <w:rsid w:val="00407A74"/>
    <w:rsid w:val="004113DC"/>
    <w:rsid w:val="0041185F"/>
    <w:rsid w:val="00412A37"/>
    <w:rsid w:val="004131BC"/>
    <w:rsid w:val="00415B70"/>
    <w:rsid w:val="00415BEF"/>
    <w:rsid w:val="00416311"/>
    <w:rsid w:val="004167B1"/>
    <w:rsid w:val="00416AA8"/>
    <w:rsid w:val="00420AC6"/>
    <w:rsid w:val="00426819"/>
    <w:rsid w:val="00434D2C"/>
    <w:rsid w:val="0043559E"/>
    <w:rsid w:val="00440944"/>
    <w:rsid w:val="00441BE0"/>
    <w:rsid w:val="00442F2E"/>
    <w:rsid w:val="004505E5"/>
    <w:rsid w:val="00450810"/>
    <w:rsid w:val="004512A2"/>
    <w:rsid w:val="00451313"/>
    <w:rsid w:val="00453971"/>
    <w:rsid w:val="00453C79"/>
    <w:rsid w:val="00457CBA"/>
    <w:rsid w:val="00460085"/>
    <w:rsid w:val="0046116E"/>
    <w:rsid w:val="00466087"/>
    <w:rsid w:val="00467A7D"/>
    <w:rsid w:val="00467B0B"/>
    <w:rsid w:val="00470536"/>
    <w:rsid w:val="00470770"/>
    <w:rsid w:val="00471F14"/>
    <w:rsid w:val="00472CC8"/>
    <w:rsid w:val="00473D4B"/>
    <w:rsid w:val="004832D2"/>
    <w:rsid w:val="004833DB"/>
    <w:rsid w:val="00487C2B"/>
    <w:rsid w:val="004902BE"/>
    <w:rsid w:val="00495879"/>
    <w:rsid w:val="00497992"/>
    <w:rsid w:val="004979E4"/>
    <w:rsid w:val="004A6843"/>
    <w:rsid w:val="004B0A5B"/>
    <w:rsid w:val="004B7488"/>
    <w:rsid w:val="004C1BAD"/>
    <w:rsid w:val="004C547D"/>
    <w:rsid w:val="004D1963"/>
    <w:rsid w:val="004D2B64"/>
    <w:rsid w:val="004D52C2"/>
    <w:rsid w:val="004D5F23"/>
    <w:rsid w:val="004E1E59"/>
    <w:rsid w:val="004E309D"/>
    <w:rsid w:val="004E5F43"/>
    <w:rsid w:val="004E7D52"/>
    <w:rsid w:val="004F1E9F"/>
    <w:rsid w:val="004F2E8D"/>
    <w:rsid w:val="004F41FF"/>
    <w:rsid w:val="004F42C3"/>
    <w:rsid w:val="004F7390"/>
    <w:rsid w:val="004F7FF1"/>
    <w:rsid w:val="00503521"/>
    <w:rsid w:val="0050382F"/>
    <w:rsid w:val="00505B6A"/>
    <w:rsid w:val="00506C49"/>
    <w:rsid w:val="00506C4A"/>
    <w:rsid w:val="0051098F"/>
    <w:rsid w:val="005153B2"/>
    <w:rsid w:val="00517BAB"/>
    <w:rsid w:val="00522597"/>
    <w:rsid w:val="00523CF8"/>
    <w:rsid w:val="00524E07"/>
    <w:rsid w:val="005265CB"/>
    <w:rsid w:val="00530650"/>
    <w:rsid w:val="00535F49"/>
    <w:rsid w:val="0053681E"/>
    <w:rsid w:val="00536F20"/>
    <w:rsid w:val="00541040"/>
    <w:rsid w:val="00542FD6"/>
    <w:rsid w:val="00546587"/>
    <w:rsid w:val="005466DD"/>
    <w:rsid w:val="0054732F"/>
    <w:rsid w:val="00554709"/>
    <w:rsid w:val="0056138D"/>
    <w:rsid w:val="00561904"/>
    <w:rsid w:val="0056193B"/>
    <w:rsid w:val="00563D85"/>
    <w:rsid w:val="005643AE"/>
    <w:rsid w:val="00565F29"/>
    <w:rsid w:val="00572CD8"/>
    <w:rsid w:val="00573577"/>
    <w:rsid w:val="005756A5"/>
    <w:rsid w:val="00576CD1"/>
    <w:rsid w:val="00581A6B"/>
    <w:rsid w:val="00582446"/>
    <w:rsid w:val="00582813"/>
    <w:rsid w:val="00582F98"/>
    <w:rsid w:val="00584474"/>
    <w:rsid w:val="00584C00"/>
    <w:rsid w:val="00585D52"/>
    <w:rsid w:val="0059068C"/>
    <w:rsid w:val="00591C22"/>
    <w:rsid w:val="005932D6"/>
    <w:rsid w:val="0059415A"/>
    <w:rsid w:val="00595D5C"/>
    <w:rsid w:val="005963AB"/>
    <w:rsid w:val="005A08ED"/>
    <w:rsid w:val="005A0E95"/>
    <w:rsid w:val="005A2369"/>
    <w:rsid w:val="005A4B6A"/>
    <w:rsid w:val="005B1C1B"/>
    <w:rsid w:val="005B3A30"/>
    <w:rsid w:val="005B67CB"/>
    <w:rsid w:val="005B6D1D"/>
    <w:rsid w:val="005C0580"/>
    <w:rsid w:val="005C24EE"/>
    <w:rsid w:val="005C364D"/>
    <w:rsid w:val="005C6846"/>
    <w:rsid w:val="005C7021"/>
    <w:rsid w:val="005D2A9B"/>
    <w:rsid w:val="005D4070"/>
    <w:rsid w:val="005F10D2"/>
    <w:rsid w:val="005F2C53"/>
    <w:rsid w:val="005F307E"/>
    <w:rsid w:val="005F40B4"/>
    <w:rsid w:val="005F42BB"/>
    <w:rsid w:val="005F5647"/>
    <w:rsid w:val="005F5F79"/>
    <w:rsid w:val="005F699B"/>
    <w:rsid w:val="005F7733"/>
    <w:rsid w:val="00600747"/>
    <w:rsid w:val="00602AAA"/>
    <w:rsid w:val="006049B9"/>
    <w:rsid w:val="006103B2"/>
    <w:rsid w:val="0061120D"/>
    <w:rsid w:val="00611219"/>
    <w:rsid w:val="00611E6E"/>
    <w:rsid w:val="00613491"/>
    <w:rsid w:val="006172E4"/>
    <w:rsid w:val="006221E0"/>
    <w:rsid w:val="00623ABE"/>
    <w:rsid w:val="006259E7"/>
    <w:rsid w:val="00625B28"/>
    <w:rsid w:val="00626102"/>
    <w:rsid w:val="00630D0D"/>
    <w:rsid w:val="006315E3"/>
    <w:rsid w:val="00632616"/>
    <w:rsid w:val="0063361C"/>
    <w:rsid w:val="00633FC6"/>
    <w:rsid w:val="006359A6"/>
    <w:rsid w:val="006364B8"/>
    <w:rsid w:val="00641891"/>
    <w:rsid w:val="00646B61"/>
    <w:rsid w:val="00647505"/>
    <w:rsid w:val="006528BF"/>
    <w:rsid w:val="006541DA"/>
    <w:rsid w:val="0065422D"/>
    <w:rsid w:val="006545C3"/>
    <w:rsid w:val="00654A95"/>
    <w:rsid w:val="00656070"/>
    <w:rsid w:val="0066124A"/>
    <w:rsid w:val="006633F2"/>
    <w:rsid w:val="00667516"/>
    <w:rsid w:val="00670C80"/>
    <w:rsid w:val="00671291"/>
    <w:rsid w:val="00676D1C"/>
    <w:rsid w:val="00677467"/>
    <w:rsid w:val="006813E1"/>
    <w:rsid w:val="0069095C"/>
    <w:rsid w:val="00694BD6"/>
    <w:rsid w:val="00694F8C"/>
    <w:rsid w:val="006950A7"/>
    <w:rsid w:val="006A0473"/>
    <w:rsid w:val="006A0D16"/>
    <w:rsid w:val="006A0F45"/>
    <w:rsid w:val="006A1B7F"/>
    <w:rsid w:val="006A3D06"/>
    <w:rsid w:val="006A5644"/>
    <w:rsid w:val="006B0BFC"/>
    <w:rsid w:val="006B10DB"/>
    <w:rsid w:val="006B2320"/>
    <w:rsid w:val="006C11A8"/>
    <w:rsid w:val="006C4CF0"/>
    <w:rsid w:val="006D0D09"/>
    <w:rsid w:val="006D4D39"/>
    <w:rsid w:val="006D508E"/>
    <w:rsid w:val="006E03CB"/>
    <w:rsid w:val="006E2478"/>
    <w:rsid w:val="006E4CFC"/>
    <w:rsid w:val="006E6961"/>
    <w:rsid w:val="006F169F"/>
    <w:rsid w:val="006F6789"/>
    <w:rsid w:val="006F788F"/>
    <w:rsid w:val="006F7E5B"/>
    <w:rsid w:val="00700176"/>
    <w:rsid w:val="007035A0"/>
    <w:rsid w:val="00704C26"/>
    <w:rsid w:val="00706943"/>
    <w:rsid w:val="007100A9"/>
    <w:rsid w:val="00710533"/>
    <w:rsid w:val="007131EF"/>
    <w:rsid w:val="007137A0"/>
    <w:rsid w:val="00714EFD"/>
    <w:rsid w:val="00720DC6"/>
    <w:rsid w:val="0072101F"/>
    <w:rsid w:val="0072483B"/>
    <w:rsid w:val="00724A97"/>
    <w:rsid w:val="00730084"/>
    <w:rsid w:val="00731421"/>
    <w:rsid w:val="007376EA"/>
    <w:rsid w:val="00737989"/>
    <w:rsid w:val="00737EEC"/>
    <w:rsid w:val="00740ADB"/>
    <w:rsid w:val="00740BD7"/>
    <w:rsid w:val="00750A76"/>
    <w:rsid w:val="00752870"/>
    <w:rsid w:val="0076525F"/>
    <w:rsid w:val="007665E0"/>
    <w:rsid w:val="0077233A"/>
    <w:rsid w:val="0077372D"/>
    <w:rsid w:val="00776C8A"/>
    <w:rsid w:val="00777B50"/>
    <w:rsid w:val="00777F55"/>
    <w:rsid w:val="007818BE"/>
    <w:rsid w:val="00782DE0"/>
    <w:rsid w:val="0078301B"/>
    <w:rsid w:val="007870B0"/>
    <w:rsid w:val="00791C59"/>
    <w:rsid w:val="007922CD"/>
    <w:rsid w:val="007930FF"/>
    <w:rsid w:val="00794925"/>
    <w:rsid w:val="007979B9"/>
    <w:rsid w:val="007A343E"/>
    <w:rsid w:val="007A625D"/>
    <w:rsid w:val="007A6CFA"/>
    <w:rsid w:val="007A6E1D"/>
    <w:rsid w:val="007A733A"/>
    <w:rsid w:val="007B1EB8"/>
    <w:rsid w:val="007B5E18"/>
    <w:rsid w:val="007B652D"/>
    <w:rsid w:val="007C14F9"/>
    <w:rsid w:val="007C2A7F"/>
    <w:rsid w:val="007C4586"/>
    <w:rsid w:val="007C7F01"/>
    <w:rsid w:val="007D057F"/>
    <w:rsid w:val="007D15A9"/>
    <w:rsid w:val="007D1924"/>
    <w:rsid w:val="007D5910"/>
    <w:rsid w:val="007D60FA"/>
    <w:rsid w:val="007D74AE"/>
    <w:rsid w:val="007E0633"/>
    <w:rsid w:val="007E4B3F"/>
    <w:rsid w:val="007F0156"/>
    <w:rsid w:val="007F04F8"/>
    <w:rsid w:val="007F569F"/>
    <w:rsid w:val="007F6218"/>
    <w:rsid w:val="007F6DB7"/>
    <w:rsid w:val="007F736D"/>
    <w:rsid w:val="00800719"/>
    <w:rsid w:val="00801882"/>
    <w:rsid w:val="00801E4E"/>
    <w:rsid w:val="00803D58"/>
    <w:rsid w:val="0080711A"/>
    <w:rsid w:val="008164A6"/>
    <w:rsid w:val="00817DB3"/>
    <w:rsid w:val="00817FE1"/>
    <w:rsid w:val="00820FC4"/>
    <w:rsid w:val="00822C42"/>
    <w:rsid w:val="00823FBD"/>
    <w:rsid w:val="00836654"/>
    <w:rsid w:val="00837448"/>
    <w:rsid w:val="00837B00"/>
    <w:rsid w:val="00843630"/>
    <w:rsid w:val="00845D5A"/>
    <w:rsid w:val="008546C6"/>
    <w:rsid w:val="00855F39"/>
    <w:rsid w:val="00856B18"/>
    <w:rsid w:val="00856BCE"/>
    <w:rsid w:val="00861AB3"/>
    <w:rsid w:val="0086417F"/>
    <w:rsid w:val="0086481C"/>
    <w:rsid w:val="008713B1"/>
    <w:rsid w:val="008753DA"/>
    <w:rsid w:val="00875A52"/>
    <w:rsid w:val="00875CB4"/>
    <w:rsid w:val="00891EA8"/>
    <w:rsid w:val="008A03FB"/>
    <w:rsid w:val="008A058B"/>
    <w:rsid w:val="008A145E"/>
    <w:rsid w:val="008A2CC5"/>
    <w:rsid w:val="008A5A09"/>
    <w:rsid w:val="008A5AC3"/>
    <w:rsid w:val="008A6B53"/>
    <w:rsid w:val="008B0CC4"/>
    <w:rsid w:val="008B27BF"/>
    <w:rsid w:val="008B361E"/>
    <w:rsid w:val="008B6686"/>
    <w:rsid w:val="008C1DAA"/>
    <w:rsid w:val="008C3592"/>
    <w:rsid w:val="008C5AE4"/>
    <w:rsid w:val="008C5E36"/>
    <w:rsid w:val="008C72E5"/>
    <w:rsid w:val="008C72E9"/>
    <w:rsid w:val="008D0DEE"/>
    <w:rsid w:val="008D27CF"/>
    <w:rsid w:val="008D2D44"/>
    <w:rsid w:val="008D3181"/>
    <w:rsid w:val="008D3472"/>
    <w:rsid w:val="008D36A9"/>
    <w:rsid w:val="008D3EEF"/>
    <w:rsid w:val="008D54D4"/>
    <w:rsid w:val="008E2802"/>
    <w:rsid w:val="008E45AE"/>
    <w:rsid w:val="008F1F77"/>
    <w:rsid w:val="008F1FC2"/>
    <w:rsid w:val="008F40B5"/>
    <w:rsid w:val="008F5D6D"/>
    <w:rsid w:val="00900F71"/>
    <w:rsid w:val="00903FAE"/>
    <w:rsid w:val="00904CAC"/>
    <w:rsid w:val="009073CD"/>
    <w:rsid w:val="00911F22"/>
    <w:rsid w:val="00912587"/>
    <w:rsid w:val="0091261C"/>
    <w:rsid w:val="00917388"/>
    <w:rsid w:val="00921EEC"/>
    <w:rsid w:val="0092686F"/>
    <w:rsid w:val="00926D49"/>
    <w:rsid w:val="00927213"/>
    <w:rsid w:val="00927E92"/>
    <w:rsid w:val="0093219E"/>
    <w:rsid w:val="00932620"/>
    <w:rsid w:val="00933758"/>
    <w:rsid w:val="00933C4E"/>
    <w:rsid w:val="00935292"/>
    <w:rsid w:val="00936CD6"/>
    <w:rsid w:val="00940824"/>
    <w:rsid w:val="00940EEE"/>
    <w:rsid w:val="0094258C"/>
    <w:rsid w:val="00944D18"/>
    <w:rsid w:val="0094720A"/>
    <w:rsid w:val="00951AC6"/>
    <w:rsid w:val="00955D55"/>
    <w:rsid w:val="00956D15"/>
    <w:rsid w:val="00960998"/>
    <w:rsid w:val="009634F1"/>
    <w:rsid w:val="00965DD4"/>
    <w:rsid w:val="00966C3E"/>
    <w:rsid w:val="0097013D"/>
    <w:rsid w:val="009716C4"/>
    <w:rsid w:val="00976FF4"/>
    <w:rsid w:val="009808CA"/>
    <w:rsid w:val="00980EA3"/>
    <w:rsid w:val="009833FC"/>
    <w:rsid w:val="00985B1C"/>
    <w:rsid w:val="00986A76"/>
    <w:rsid w:val="00986AB9"/>
    <w:rsid w:val="009929B2"/>
    <w:rsid w:val="00996A6C"/>
    <w:rsid w:val="009A0C95"/>
    <w:rsid w:val="009A18B7"/>
    <w:rsid w:val="009A18D9"/>
    <w:rsid w:val="009A23F4"/>
    <w:rsid w:val="009B30FA"/>
    <w:rsid w:val="009B716D"/>
    <w:rsid w:val="009C3B29"/>
    <w:rsid w:val="009C6569"/>
    <w:rsid w:val="009C6A03"/>
    <w:rsid w:val="009D3048"/>
    <w:rsid w:val="009D348C"/>
    <w:rsid w:val="009D40CE"/>
    <w:rsid w:val="009D50D6"/>
    <w:rsid w:val="009D5FAE"/>
    <w:rsid w:val="009E1F29"/>
    <w:rsid w:val="009E5FC3"/>
    <w:rsid w:val="009F2B30"/>
    <w:rsid w:val="009F40F3"/>
    <w:rsid w:val="009F4512"/>
    <w:rsid w:val="00A02FFD"/>
    <w:rsid w:val="00A04DE3"/>
    <w:rsid w:val="00A060BE"/>
    <w:rsid w:val="00A07607"/>
    <w:rsid w:val="00A108D9"/>
    <w:rsid w:val="00A121DB"/>
    <w:rsid w:val="00A12A58"/>
    <w:rsid w:val="00A13042"/>
    <w:rsid w:val="00A207BF"/>
    <w:rsid w:val="00A24351"/>
    <w:rsid w:val="00A26744"/>
    <w:rsid w:val="00A312ED"/>
    <w:rsid w:val="00A323D7"/>
    <w:rsid w:val="00A34F82"/>
    <w:rsid w:val="00A37071"/>
    <w:rsid w:val="00A37287"/>
    <w:rsid w:val="00A412BC"/>
    <w:rsid w:val="00A45182"/>
    <w:rsid w:val="00A46ADB"/>
    <w:rsid w:val="00A5181D"/>
    <w:rsid w:val="00A52925"/>
    <w:rsid w:val="00A52FB2"/>
    <w:rsid w:val="00A55650"/>
    <w:rsid w:val="00A5702F"/>
    <w:rsid w:val="00A60F71"/>
    <w:rsid w:val="00A64153"/>
    <w:rsid w:val="00A70810"/>
    <w:rsid w:val="00A71432"/>
    <w:rsid w:val="00A7251B"/>
    <w:rsid w:val="00A72A15"/>
    <w:rsid w:val="00A75109"/>
    <w:rsid w:val="00A76F39"/>
    <w:rsid w:val="00A8026B"/>
    <w:rsid w:val="00A80851"/>
    <w:rsid w:val="00A82439"/>
    <w:rsid w:val="00A82533"/>
    <w:rsid w:val="00A8682D"/>
    <w:rsid w:val="00A87E3C"/>
    <w:rsid w:val="00A905C4"/>
    <w:rsid w:val="00A915A7"/>
    <w:rsid w:val="00A9254D"/>
    <w:rsid w:val="00A935C1"/>
    <w:rsid w:val="00A9634E"/>
    <w:rsid w:val="00A96814"/>
    <w:rsid w:val="00AA0173"/>
    <w:rsid w:val="00AA0588"/>
    <w:rsid w:val="00AA501F"/>
    <w:rsid w:val="00AA5875"/>
    <w:rsid w:val="00AA7643"/>
    <w:rsid w:val="00AB121B"/>
    <w:rsid w:val="00AB248F"/>
    <w:rsid w:val="00AB388F"/>
    <w:rsid w:val="00AB4184"/>
    <w:rsid w:val="00AB7FC5"/>
    <w:rsid w:val="00AC2A96"/>
    <w:rsid w:val="00AC7406"/>
    <w:rsid w:val="00AE50E9"/>
    <w:rsid w:val="00AE782F"/>
    <w:rsid w:val="00AF03CA"/>
    <w:rsid w:val="00AF26FB"/>
    <w:rsid w:val="00AF4307"/>
    <w:rsid w:val="00B00F25"/>
    <w:rsid w:val="00B019AC"/>
    <w:rsid w:val="00B0585B"/>
    <w:rsid w:val="00B05F74"/>
    <w:rsid w:val="00B0643C"/>
    <w:rsid w:val="00B12F37"/>
    <w:rsid w:val="00B13E0F"/>
    <w:rsid w:val="00B14AC7"/>
    <w:rsid w:val="00B15A4A"/>
    <w:rsid w:val="00B16DC6"/>
    <w:rsid w:val="00B16EE9"/>
    <w:rsid w:val="00B26334"/>
    <w:rsid w:val="00B26925"/>
    <w:rsid w:val="00B26A77"/>
    <w:rsid w:val="00B27944"/>
    <w:rsid w:val="00B34EBB"/>
    <w:rsid w:val="00B35591"/>
    <w:rsid w:val="00B40154"/>
    <w:rsid w:val="00B41ACF"/>
    <w:rsid w:val="00B43970"/>
    <w:rsid w:val="00B461A2"/>
    <w:rsid w:val="00B51C1C"/>
    <w:rsid w:val="00B51FDF"/>
    <w:rsid w:val="00B52EC8"/>
    <w:rsid w:val="00B53177"/>
    <w:rsid w:val="00B538BC"/>
    <w:rsid w:val="00B55B63"/>
    <w:rsid w:val="00B5669C"/>
    <w:rsid w:val="00B60B1B"/>
    <w:rsid w:val="00B62E96"/>
    <w:rsid w:val="00B63864"/>
    <w:rsid w:val="00B63C0A"/>
    <w:rsid w:val="00B6430D"/>
    <w:rsid w:val="00B6605A"/>
    <w:rsid w:val="00B67C48"/>
    <w:rsid w:val="00B67FE3"/>
    <w:rsid w:val="00B713B2"/>
    <w:rsid w:val="00B72A87"/>
    <w:rsid w:val="00B742B2"/>
    <w:rsid w:val="00B776C5"/>
    <w:rsid w:val="00B801A8"/>
    <w:rsid w:val="00B80281"/>
    <w:rsid w:val="00B80362"/>
    <w:rsid w:val="00B80DEC"/>
    <w:rsid w:val="00B81B8A"/>
    <w:rsid w:val="00B84430"/>
    <w:rsid w:val="00B86CFB"/>
    <w:rsid w:val="00B87B43"/>
    <w:rsid w:val="00B96C33"/>
    <w:rsid w:val="00BA045D"/>
    <w:rsid w:val="00BA5767"/>
    <w:rsid w:val="00BB0B12"/>
    <w:rsid w:val="00BB0CBC"/>
    <w:rsid w:val="00BB1F1A"/>
    <w:rsid w:val="00BC0B58"/>
    <w:rsid w:val="00BC18EC"/>
    <w:rsid w:val="00BC3E7B"/>
    <w:rsid w:val="00BC428A"/>
    <w:rsid w:val="00BC5B42"/>
    <w:rsid w:val="00BC7EC8"/>
    <w:rsid w:val="00BD2EDE"/>
    <w:rsid w:val="00BD307A"/>
    <w:rsid w:val="00BD33DB"/>
    <w:rsid w:val="00BD49B4"/>
    <w:rsid w:val="00BE1ADA"/>
    <w:rsid w:val="00BE2BDD"/>
    <w:rsid w:val="00BE3767"/>
    <w:rsid w:val="00BE4642"/>
    <w:rsid w:val="00BE47B0"/>
    <w:rsid w:val="00BE6628"/>
    <w:rsid w:val="00BF2034"/>
    <w:rsid w:val="00BF2654"/>
    <w:rsid w:val="00BF2D51"/>
    <w:rsid w:val="00BF3399"/>
    <w:rsid w:val="00BF4AD0"/>
    <w:rsid w:val="00BF6368"/>
    <w:rsid w:val="00BF67C8"/>
    <w:rsid w:val="00BF748F"/>
    <w:rsid w:val="00C06B07"/>
    <w:rsid w:val="00C0766E"/>
    <w:rsid w:val="00C07F34"/>
    <w:rsid w:val="00C10539"/>
    <w:rsid w:val="00C149DB"/>
    <w:rsid w:val="00C1759D"/>
    <w:rsid w:val="00C17C92"/>
    <w:rsid w:val="00C2143C"/>
    <w:rsid w:val="00C23D42"/>
    <w:rsid w:val="00C2777A"/>
    <w:rsid w:val="00C30FF2"/>
    <w:rsid w:val="00C317A3"/>
    <w:rsid w:val="00C325DD"/>
    <w:rsid w:val="00C33C85"/>
    <w:rsid w:val="00C35C7D"/>
    <w:rsid w:val="00C44508"/>
    <w:rsid w:val="00C46A86"/>
    <w:rsid w:val="00C50478"/>
    <w:rsid w:val="00C50D05"/>
    <w:rsid w:val="00C514A0"/>
    <w:rsid w:val="00C52CBB"/>
    <w:rsid w:val="00C5360A"/>
    <w:rsid w:val="00C53C2B"/>
    <w:rsid w:val="00C53C84"/>
    <w:rsid w:val="00C57F37"/>
    <w:rsid w:val="00C60C9D"/>
    <w:rsid w:val="00C620D1"/>
    <w:rsid w:val="00C6396A"/>
    <w:rsid w:val="00C70285"/>
    <w:rsid w:val="00C727CA"/>
    <w:rsid w:val="00C74E4B"/>
    <w:rsid w:val="00C76A44"/>
    <w:rsid w:val="00C84FE8"/>
    <w:rsid w:val="00C869F2"/>
    <w:rsid w:val="00C871A4"/>
    <w:rsid w:val="00C87EC8"/>
    <w:rsid w:val="00C92575"/>
    <w:rsid w:val="00C9333A"/>
    <w:rsid w:val="00C938DB"/>
    <w:rsid w:val="00C93C89"/>
    <w:rsid w:val="00C9417C"/>
    <w:rsid w:val="00C956F1"/>
    <w:rsid w:val="00C97273"/>
    <w:rsid w:val="00CA1C65"/>
    <w:rsid w:val="00CA1FA4"/>
    <w:rsid w:val="00CA3388"/>
    <w:rsid w:val="00CA69EF"/>
    <w:rsid w:val="00CA7873"/>
    <w:rsid w:val="00CA7C57"/>
    <w:rsid w:val="00CB3640"/>
    <w:rsid w:val="00CB50DA"/>
    <w:rsid w:val="00CB6218"/>
    <w:rsid w:val="00CC0AD2"/>
    <w:rsid w:val="00CC6C57"/>
    <w:rsid w:val="00CD1108"/>
    <w:rsid w:val="00CE05F1"/>
    <w:rsid w:val="00CE53D0"/>
    <w:rsid w:val="00CF18A5"/>
    <w:rsid w:val="00CF4E50"/>
    <w:rsid w:val="00CF4F21"/>
    <w:rsid w:val="00CF5750"/>
    <w:rsid w:val="00CF6606"/>
    <w:rsid w:val="00CF6829"/>
    <w:rsid w:val="00CF7607"/>
    <w:rsid w:val="00D07712"/>
    <w:rsid w:val="00D07E8D"/>
    <w:rsid w:val="00D10B4F"/>
    <w:rsid w:val="00D1118C"/>
    <w:rsid w:val="00D126DD"/>
    <w:rsid w:val="00D12BED"/>
    <w:rsid w:val="00D130E2"/>
    <w:rsid w:val="00D1396E"/>
    <w:rsid w:val="00D154D8"/>
    <w:rsid w:val="00D1797F"/>
    <w:rsid w:val="00D227D9"/>
    <w:rsid w:val="00D251B1"/>
    <w:rsid w:val="00D251F9"/>
    <w:rsid w:val="00D314C9"/>
    <w:rsid w:val="00D3179C"/>
    <w:rsid w:val="00D40F80"/>
    <w:rsid w:val="00D42D92"/>
    <w:rsid w:val="00D43BEB"/>
    <w:rsid w:val="00D442EC"/>
    <w:rsid w:val="00D44E2B"/>
    <w:rsid w:val="00D50374"/>
    <w:rsid w:val="00D50C47"/>
    <w:rsid w:val="00D511E5"/>
    <w:rsid w:val="00D52FB2"/>
    <w:rsid w:val="00D56CE6"/>
    <w:rsid w:val="00D6158A"/>
    <w:rsid w:val="00D630B1"/>
    <w:rsid w:val="00D7054B"/>
    <w:rsid w:val="00D7333D"/>
    <w:rsid w:val="00D76FC0"/>
    <w:rsid w:val="00D80684"/>
    <w:rsid w:val="00D817D0"/>
    <w:rsid w:val="00D81985"/>
    <w:rsid w:val="00D849BB"/>
    <w:rsid w:val="00D857B2"/>
    <w:rsid w:val="00D87FB6"/>
    <w:rsid w:val="00D9135D"/>
    <w:rsid w:val="00D91433"/>
    <w:rsid w:val="00DA101E"/>
    <w:rsid w:val="00DA1D9B"/>
    <w:rsid w:val="00DB5AA3"/>
    <w:rsid w:val="00DC01D2"/>
    <w:rsid w:val="00DC0E64"/>
    <w:rsid w:val="00DC717A"/>
    <w:rsid w:val="00DC7DCF"/>
    <w:rsid w:val="00DD0824"/>
    <w:rsid w:val="00DD1CC8"/>
    <w:rsid w:val="00DD5376"/>
    <w:rsid w:val="00DE0ECE"/>
    <w:rsid w:val="00DE40A8"/>
    <w:rsid w:val="00DE7022"/>
    <w:rsid w:val="00DE7471"/>
    <w:rsid w:val="00DF16C6"/>
    <w:rsid w:val="00DF5CDC"/>
    <w:rsid w:val="00E0013B"/>
    <w:rsid w:val="00E01BDF"/>
    <w:rsid w:val="00E036EF"/>
    <w:rsid w:val="00E06BD2"/>
    <w:rsid w:val="00E06C2E"/>
    <w:rsid w:val="00E07BD3"/>
    <w:rsid w:val="00E12BB4"/>
    <w:rsid w:val="00E13EC3"/>
    <w:rsid w:val="00E14DFF"/>
    <w:rsid w:val="00E156C0"/>
    <w:rsid w:val="00E209A8"/>
    <w:rsid w:val="00E230CA"/>
    <w:rsid w:val="00E247E3"/>
    <w:rsid w:val="00E2565E"/>
    <w:rsid w:val="00E25794"/>
    <w:rsid w:val="00E25C45"/>
    <w:rsid w:val="00E328CA"/>
    <w:rsid w:val="00E372FF"/>
    <w:rsid w:val="00E4152F"/>
    <w:rsid w:val="00E45D25"/>
    <w:rsid w:val="00E45F81"/>
    <w:rsid w:val="00E46580"/>
    <w:rsid w:val="00E466AA"/>
    <w:rsid w:val="00E51C93"/>
    <w:rsid w:val="00E528CA"/>
    <w:rsid w:val="00E54E21"/>
    <w:rsid w:val="00E54E26"/>
    <w:rsid w:val="00E55410"/>
    <w:rsid w:val="00E55754"/>
    <w:rsid w:val="00E603B5"/>
    <w:rsid w:val="00E61C6C"/>
    <w:rsid w:val="00E62FC5"/>
    <w:rsid w:val="00E64194"/>
    <w:rsid w:val="00E66CDE"/>
    <w:rsid w:val="00E678ED"/>
    <w:rsid w:val="00E7539F"/>
    <w:rsid w:val="00E7799F"/>
    <w:rsid w:val="00E80D33"/>
    <w:rsid w:val="00E8461F"/>
    <w:rsid w:val="00E8586E"/>
    <w:rsid w:val="00E86572"/>
    <w:rsid w:val="00E865AC"/>
    <w:rsid w:val="00E86E32"/>
    <w:rsid w:val="00E932F7"/>
    <w:rsid w:val="00E93CC2"/>
    <w:rsid w:val="00E9455D"/>
    <w:rsid w:val="00E958F8"/>
    <w:rsid w:val="00EA04BF"/>
    <w:rsid w:val="00EA1A21"/>
    <w:rsid w:val="00EA6722"/>
    <w:rsid w:val="00EB3189"/>
    <w:rsid w:val="00EB511B"/>
    <w:rsid w:val="00EC05C9"/>
    <w:rsid w:val="00EC172D"/>
    <w:rsid w:val="00EC34BA"/>
    <w:rsid w:val="00EC3B8D"/>
    <w:rsid w:val="00EC3C78"/>
    <w:rsid w:val="00EC5794"/>
    <w:rsid w:val="00EC7D27"/>
    <w:rsid w:val="00ED2448"/>
    <w:rsid w:val="00ED40E2"/>
    <w:rsid w:val="00ED76AF"/>
    <w:rsid w:val="00EE0067"/>
    <w:rsid w:val="00EE70E8"/>
    <w:rsid w:val="00EE7B87"/>
    <w:rsid w:val="00EF2FA0"/>
    <w:rsid w:val="00EF59CB"/>
    <w:rsid w:val="00EF7E73"/>
    <w:rsid w:val="00F075B0"/>
    <w:rsid w:val="00F105C6"/>
    <w:rsid w:val="00F1446A"/>
    <w:rsid w:val="00F21B63"/>
    <w:rsid w:val="00F24736"/>
    <w:rsid w:val="00F40120"/>
    <w:rsid w:val="00F41922"/>
    <w:rsid w:val="00F429A8"/>
    <w:rsid w:val="00F51B03"/>
    <w:rsid w:val="00F5314A"/>
    <w:rsid w:val="00F5559D"/>
    <w:rsid w:val="00F60B42"/>
    <w:rsid w:val="00F62EFE"/>
    <w:rsid w:val="00F630C7"/>
    <w:rsid w:val="00F64341"/>
    <w:rsid w:val="00F67AFB"/>
    <w:rsid w:val="00F67CB3"/>
    <w:rsid w:val="00F703D1"/>
    <w:rsid w:val="00F7139E"/>
    <w:rsid w:val="00F73ED8"/>
    <w:rsid w:val="00F740AE"/>
    <w:rsid w:val="00F768FD"/>
    <w:rsid w:val="00F80217"/>
    <w:rsid w:val="00F818BB"/>
    <w:rsid w:val="00F8434E"/>
    <w:rsid w:val="00F864A1"/>
    <w:rsid w:val="00F86DD8"/>
    <w:rsid w:val="00F86F1C"/>
    <w:rsid w:val="00F87B48"/>
    <w:rsid w:val="00F90DE0"/>
    <w:rsid w:val="00F9208B"/>
    <w:rsid w:val="00F9240B"/>
    <w:rsid w:val="00F9301F"/>
    <w:rsid w:val="00F95B13"/>
    <w:rsid w:val="00F9704B"/>
    <w:rsid w:val="00FA01D1"/>
    <w:rsid w:val="00FA1126"/>
    <w:rsid w:val="00FA2746"/>
    <w:rsid w:val="00FA4C12"/>
    <w:rsid w:val="00FA5FDA"/>
    <w:rsid w:val="00FA683B"/>
    <w:rsid w:val="00FA7BFE"/>
    <w:rsid w:val="00FB1CEE"/>
    <w:rsid w:val="00FB6481"/>
    <w:rsid w:val="00FC4331"/>
    <w:rsid w:val="00FC69A3"/>
    <w:rsid w:val="00FD44BB"/>
    <w:rsid w:val="00FD6F84"/>
    <w:rsid w:val="00FE3A9C"/>
    <w:rsid w:val="00FE4BF0"/>
    <w:rsid w:val="00FE6F7A"/>
    <w:rsid w:val="00FE7456"/>
    <w:rsid w:val="00FF07AA"/>
    <w:rsid w:val="00FF2670"/>
    <w:rsid w:val="04346B8B"/>
    <w:rsid w:val="04D19EF9"/>
    <w:rsid w:val="05B59814"/>
    <w:rsid w:val="066511B5"/>
    <w:rsid w:val="0777C9D7"/>
    <w:rsid w:val="07FB930E"/>
    <w:rsid w:val="08141310"/>
    <w:rsid w:val="0874CEF4"/>
    <w:rsid w:val="093D0AD1"/>
    <w:rsid w:val="094F8FA9"/>
    <w:rsid w:val="0AD15C51"/>
    <w:rsid w:val="0AD8ED1C"/>
    <w:rsid w:val="0AF8C3DA"/>
    <w:rsid w:val="0D686733"/>
    <w:rsid w:val="0DB00EB6"/>
    <w:rsid w:val="0E626CDE"/>
    <w:rsid w:val="0E8C5502"/>
    <w:rsid w:val="0F35C444"/>
    <w:rsid w:val="0F4FE790"/>
    <w:rsid w:val="118893F5"/>
    <w:rsid w:val="11CBE103"/>
    <w:rsid w:val="123FEA83"/>
    <w:rsid w:val="1293350C"/>
    <w:rsid w:val="12E0B918"/>
    <w:rsid w:val="130D9620"/>
    <w:rsid w:val="144CCCE6"/>
    <w:rsid w:val="17564AF2"/>
    <w:rsid w:val="18121B73"/>
    <w:rsid w:val="181B26FC"/>
    <w:rsid w:val="1960717D"/>
    <w:rsid w:val="196B3393"/>
    <w:rsid w:val="19B2FE60"/>
    <w:rsid w:val="1AD632DF"/>
    <w:rsid w:val="1AE6130F"/>
    <w:rsid w:val="1B56DB61"/>
    <w:rsid w:val="1DD97C4A"/>
    <w:rsid w:val="1F01D037"/>
    <w:rsid w:val="1F5707F9"/>
    <w:rsid w:val="1F58846C"/>
    <w:rsid w:val="217CD626"/>
    <w:rsid w:val="218C18BF"/>
    <w:rsid w:val="21C9A493"/>
    <w:rsid w:val="2235320E"/>
    <w:rsid w:val="2384D97C"/>
    <w:rsid w:val="249950FB"/>
    <w:rsid w:val="24E7CBFF"/>
    <w:rsid w:val="27821A3D"/>
    <w:rsid w:val="27AFA366"/>
    <w:rsid w:val="2998AEFD"/>
    <w:rsid w:val="2A8A5313"/>
    <w:rsid w:val="2B007B3F"/>
    <w:rsid w:val="2B3AB075"/>
    <w:rsid w:val="2C7BEEB3"/>
    <w:rsid w:val="2CB97B4D"/>
    <w:rsid w:val="2CDDE435"/>
    <w:rsid w:val="2EB9474A"/>
    <w:rsid w:val="2EDADAE2"/>
    <w:rsid w:val="31639D28"/>
    <w:rsid w:val="31872B83"/>
    <w:rsid w:val="31B68DD9"/>
    <w:rsid w:val="31FC99A1"/>
    <w:rsid w:val="32753830"/>
    <w:rsid w:val="3300A106"/>
    <w:rsid w:val="33610DB6"/>
    <w:rsid w:val="34DC16E5"/>
    <w:rsid w:val="34F134A8"/>
    <w:rsid w:val="358A7C27"/>
    <w:rsid w:val="3591532A"/>
    <w:rsid w:val="35D28E01"/>
    <w:rsid w:val="362A909A"/>
    <w:rsid w:val="366CA36C"/>
    <w:rsid w:val="380A0B85"/>
    <w:rsid w:val="395FB306"/>
    <w:rsid w:val="39F95D47"/>
    <w:rsid w:val="3AB95DDF"/>
    <w:rsid w:val="3AF7B6E7"/>
    <w:rsid w:val="3C348F95"/>
    <w:rsid w:val="3E1FA697"/>
    <w:rsid w:val="3FEA8C13"/>
    <w:rsid w:val="41028E8B"/>
    <w:rsid w:val="422C7B6D"/>
    <w:rsid w:val="425E3B41"/>
    <w:rsid w:val="426A5E7A"/>
    <w:rsid w:val="43F40CBD"/>
    <w:rsid w:val="44256451"/>
    <w:rsid w:val="44B01AF8"/>
    <w:rsid w:val="4515494A"/>
    <w:rsid w:val="466B5406"/>
    <w:rsid w:val="47017F00"/>
    <w:rsid w:val="477CCC77"/>
    <w:rsid w:val="47866B42"/>
    <w:rsid w:val="47FBFBB1"/>
    <w:rsid w:val="4992D8A8"/>
    <w:rsid w:val="4A6E737C"/>
    <w:rsid w:val="4AA2BF9C"/>
    <w:rsid w:val="4AAD0D58"/>
    <w:rsid w:val="4AC2C918"/>
    <w:rsid w:val="4B3ACEFF"/>
    <w:rsid w:val="4C790269"/>
    <w:rsid w:val="52FEB9FC"/>
    <w:rsid w:val="5306A7B7"/>
    <w:rsid w:val="533A67AB"/>
    <w:rsid w:val="53FC63E1"/>
    <w:rsid w:val="547E6593"/>
    <w:rsid w:val="54816200"/>
    <w:rsid w:val="55EEB959"/>
    <w:rsid w:val="58D0AD3E"/>
    <w:rsid w:val="58D88EBD"/>
    <w:rsid w:val="598D5629"/>
    <w:rsid w:val="5B0B7CFB"/>
    <w:rsid w:val="5CE32BFA"/>
    <w:rsid w:val="5EBFFFAE"/>
    <w:rsid w:val="5FB0CF84"/>
    <w:rsid w:val="609677F4"/>
    <w:rsid w:val="615EB900"/>
    <w:rsid w:val="61EECA61"/>
    <w:rsid w:val="628552ED"/>
    <w:rsid w:val="6422DD2D"/>
    <w:rsid w:val="64EE74A6"/>
    <w:rsid w:val="64F9B04F"/>
    <w:rsid w:val="65218B1F"/>
    <w:rsid w:val="658C7057"/>
    <w:rsid w:val="662DD28C"/>
    <w:rsid w:val="673B7254"/>
    <w:rsid w:val="6760B262"/>
    <w:rsid w:val="67914628"/>
    <w:rsid w:val="67E40978"/>
    <w:rsid w:val="682BC771"/>
    <w:rsid w:val="6900BBD4"/>
    <w:rsid w:val="6A32124D"/>
    <w:rsid w:val="6DE4C275"/>
    <w:rsid w:val="6F4636F5"/>
    <w:rsid w:val="6FB249F8"/>
    <w:rsid w:val="71BDE3ED"/>
    <w:rsid w:val="720479FE"/>
    <w:rsid w:val="72F2EBAA"/>
    <w:rsid w:val="739DC570"/>
    <w:rsid w:val="73EAA778"/>
    <w:rsid w:val="744D405E"/>
    <w:rsid w:val="750EE91E"/>
    <w:rsid w:val="7614B289"/>
    <w:rsid w:val="7638EEB2"/>
    <w:rsid w:val="77582E29"/>
    <w:rsid w:val="78100AC0"/>
    <w:rsid w:val="78180A03"/>
    <w:rsid w:val="784CF988"/>
    <w:rsid w:val="78890920"/>
    <w:rsid w:val="791C9FB6"/>
    <w:rsid w:val="79DC12D5"/>
    <w:rsid w:val="7AA518F4"/>
    <w:rsid w:val="7B6F4EFA"/>
    <w:rsid w:val="7BC8B908"/>
    <w:rsid w:val="7BDA1A3C"/>
    <w:rsid w:val="7CFCC2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4216"/>
  <w15:docId w15:val="{5FAB55E0-42C2-4598-8EA8-DB84A8C3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247E3"/>
    <w:pPr>
      <w:keepNext/>
      <w:jc w:val="right"/>
      <w:outlineLvl w:val="0"/>
    </w:pPr>
    <w:rPr>
      <w:rFonts w:ascii="Arial" w:hAnsi="Arial" w:cs="Arial"/>
      <w:b/>
      <w:bCs/>
      <w:sz w:val="20"/>
      <w:szCs w:val="20"/>
    </w:rPr>
  </w:style>
  <w:style w:type="paragraph" w:styleId="Heading2">
    <w:name w:val="heading 2"/>
    <w:basedOn w:val="Normal"/>
    <w:next w:val="Normal"/>
    <w:link w:val="Heading2Char"/>
    <w:uiPriority w:val="9"/>
    <w:semiHidden/>
    <w:unhideWhenUsed/>
    <w:qFormat/>
    <w:rsid w:val="00966C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539"/>
    <w:rPr>
      <w:rFonts w:ascii="Tahoma" w:hAnsi="Tahoma" w:cs="Tahoma"/>
      <w:sz w:val="16"/>
      <w:szCs w:val="16"/>
    </w:rPr>
  </w:style>
  <w:style w:type="character" w:customStyle="1" w:styleId="BalloonTextChar">
    <w:name w:val="Balloon Text Char"/>
    <w:basedOn w:val="DefaultParagraphFont"/>
    <w:link w:val="BalloonText"/>
    <w:uiPriority w:val="99"/>
    <w:semiHidden/>
    <w:rsid w:val="00C10539"/>
    <w:rPr>
      <w:rFonts w:ascii="Tahoma" w:eastAsia="Times New Roman" w:hAnsi="Tahoma" w:cs="Tahoma"/>
      <w:sz w:val="16"/>
      <w:szCs w:val="16"/>
    </w:rPr>
  </w:style>
  <w:style w:type="paragraph" w:styleId="ListParagraph">
    <w:name w:val="List Paragraph"/>
    <w:basedOn w:val="Normal"/>
    <w:uiPriority w:val="99"/>
    <w:qFormat/>
    <w:rsid w:val="0020047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63D85"/>
    <w:rPr>
      <w:sz w:val="16"/>
      <w:szCs w:val="16"/>
    </w:rPr>
  </w:style>
  <w:style w:type="paragraph" w:styleId="CommentText">
    <w:name w:val="annotation text"/>
    <w:basedOn w:val="Normal"/>
    <w:link w:val="CommentTextChar"/>
    <w:uiPriority w:val="99"/>
    <w:unhideWhenUsed/>
    <w:rsid w:val="00563D85"/>
    <w:rPr>
      <w:sz w:val="20"/>
      <w:szCs w:val="20"/>
    </w:rPr>
  </w:style>
  <w:style w:type="character" w:customStyle="1" w:styleId="CommentTextChar">
    <w:name w:val="Comment Text Char"/>
    <w:basedOn w:val="DefaultParagraphFont"/>
    <w:link w:val="CommentText"/>
    <w:uiPriority w:val="99"/>
    <w:rsid w:val="00563D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3D85"/>
    <w:rPr>
      <w:b/>
      <w:bCs/>
    </w:rPr>
  </w:style>
  <w:style w:type="character" w:customStyle="1" w:styleId="CommentSubjectChar">
    <w:name w:val="Comment Subject Char"/>
    <w:basedOn w:val="CommentTextChar"/>
    <w:link w:val="CommentSubject"/>
    <w:uiPriority w:val="99"/>
    <w:semiHidden/>
    <w:rsid w:val="00563D8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D7333D"/>
    <w:rPr>
      <w:color w:val="808080"/>
    </w:rPr>
  </w:style>
  <w:style w:type="table" w:styleId="TableGrid">
    <w:name w:val="Table Grid"/>
    <w:basedOn w:val="TableNormal"/>
    <w:uiPriority w:val="39"/>
    <w:rsid w:val="008D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65A9"/>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rsid w:val="001965A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A0C95"/>
    <w:pPr>
      <w:tabs>
        <w:tab w:val="center" w:pos="4680"/>
        <w:tab w:val="right" w:pos="9360"/>
      </w:tabs>
    </w:pPr>
  </w:style>
  <w:style w:type="character" w:customStyle="1" w:styleId="HeaderChar">
    <w:name w:val="Header Char"/>
    <w:basedOn w:val="DefaultParagraphFont"/>
    <w:link w:val="Header"/>
    <w:uiPriority w:val="99"/>
    <w:rsid w:val="009A0C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C95"/>
    <w:pPr>
      <w:tabs>
        <w:tab w:val="center" w:pos="4680"/>
        <w:tab w:val="right" w:pos="9360"/>
      </w:tabs>
    </w:pPr>
  </w:style>
  <w:style w:type="character" w:customStyle="1" w:styleId="FooterChar">
    <w:name w:val="Footer Char"/>
    <w:basedOn w:val="DefaultParagraphFont"/>
    <w:link w:val="Footer"/>
    <w:uiPriority w:val="99"/>
    <w:rsid w:val="009A0C95"/>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327765"/>
    <w:rPr>
      <w:color w:val="605E5C"/>
      <w:shd w:val="clear" w:color="auto" w:fill="E1DFDD"/>
    </w:rPr>
  </w:style>
  <w:style w:type="character" w:styleId="Mention">
    <w:name w:val="Mention"/>
    <w:basedOn w:val="DefaultParagraphFont"/>
    <w:uiPriority w:val="99"/>
    <w:unhideWhenUsed/>
    <w:rsid w:val="00327765"/>
    <w:rPr>
      <w:color w:val="2B579A"/>
      <w:shd w:val="clear" w:color="auto" w:fill="E1DFDD"/>
    </w:rPr>
  </w:style>
  <w:style w:type="character" w:customStyle="1" w:styleId="Heading1Char">
    <w:name w:val="Heading 1 Char"/>
    <w:basedOn w:val="DefaultParagraphFont"/>
    <w:link w:val="Heading1"/>
    <w:uiPriority w:val="9"/>
    <w:rsid w:val="00E247E3"/>
    <w:rPr>
      <w:rFonts w:ascii="Arial" w:eastAsia="Times New Roman" w:hAnsi="Arial" w:cs="Arial"/>
      <w:b/>
      <w:bCs/>
      <w:sz w:val="20"/>
      <w:szCs w:val="20"/>
    </w:rPr>
  </w:style>
  <w:style w:type="paragraph" w:styleId="BodyText2">
    <w:name w:val="Body Text 2"/>
    <w:basedOn w:val="Normal"/>
    <w:link w:val="BodyText2Char"/>
    <w:uiPriority w:val="99"/>
    <w:unhideWhenUsed/>
    <w:rsid w:val="001116E7"/>
    <w:pPr>
      <w:jc w:val="both"/>
    </w:pPr>
    <w:rPr>
      <w:rFonts w:ascii="Arial" w:eastAsia="Arial" w:hAnsi="Arial"/>
      <w:noProof/>
      <w:color w:val="000000" w:themeColor="text1"/>
      <w:sz w:val="20"/>
      <w:szCs w:val="22"/>
    </w:rPr>
  </w:style>
  <w:style w:type="character" w:customStyle="1" w:styleId="BodyText2Char">
    <w:name w:val="Body Text 2 Char"/>
    <w:basedOn w:val="DefaultParagraphFont"/>
    <w:link w:val="BodyText2"/>
    <w:uiPriority w:val="99"/>
    <w:rsid w:val="001116E7"/>
    <w:rPr>
      <w:rFonts w:ascii="Arial" w:eastAsia="Arial" w:hAnsi="Arial" w:cs="Times New Roman"/>
      <w:noProof/>
      <w:color w:val="000000" w:themeColor="text1"/>
      <w:sz w:val="20"/>
    </w:rPr>
  </w:style>
  <w:style w:type="paragraph" w:styleId="BodyTextIndent">
    <w:name w:val="Body Text Indent"/>
    <w:basedOn w:val="Normal"/>
    <w:link w:val="BodyTextIndentChar"/>
    <w:uiPriority w:val="99"/>
    <w:unhideWhenUsed/>
    <w:rsid w:val="00A060BE"/>
    <w:pPr>
      <w:ind w:left="709" w:hanging="709"/>
      <w:jc w:val="both"/>
    </w:pPr>
    <w:rPr>
      <w:rFonts w:ascii="Arial" w:eastAsia="Arial" w:hAnsi="Arial"/>
      <w:noProof/>
      <w:color w:val="000000" w:themeColor="text1"/>
      <w:sz w:val="20"/>
      <w:szCs w:val="22"/>
    </w:rPr>
  </w:style>
  <w:style w:type="character" w:customStyle="1" w:styleId="BodyTextIndentChar">
    <w:name w:val="Body Text Indent Char"/>
    <w:basedOn w:val="DefaultParagraphFont"/>
    <w:link w:val="BodyTextIndent"/>
    <w:uiPriority w:val="99"/>
    <w:rsid w:val="00A060BE"/>
    <w:rPr>
      <w:rFonts w:ascii="Arial" w:eastAsia="Arial" w:hAnsi="Arial" w:cs="Times New Roman"/>
      <w:noProof/>
      <w:color w:val="000000" w:themeColor="text1"/>
      <w:sz w:val="20"/>
    </w:rPr>
  </w:style>
  <w:style w:type="paragraph" w:styleId="Revision">
    <w:name w:val="Revision"/>
    <w:hidden/>
    <w:uiPriority w:val="99"/>
    <w:semiHidden/>
    <w:rsid w:val="00A060B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7C8"/>
    <w:rPr>
      <w:color w:val="0000FF" w:themeColor="hyperlink"/>
      <w:u w:val="single"/>
    </w:rPr>
  </w:style>
  <w:style w:type="character" w:customStyle="1" w:styleId="Heading2Char">
    <w:name w:val="Heading 2 Char"/>
    <w:basedOn w:val="DefaultParagraphFont"/>
    <w:link w:val="Heading2"/>
    <w:uiPriority w:val="9"/>
    <w:semiHidden/>
    <w:rsid w:val="00966C3E"/>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08259B"/>
  </w:style>
  <w:style w:type="character" w:customStyle="1" w:styleId="eop">
    <w:name w:val="eop"/>
    <w:basedOn w:val="DefaultParagraphFont"/>
    <w:rsid w:val="0008259B"/>
  </w:style>
  <w:style w:type="paragraph" w:customStyle="1" w:styleId="paragraph">
    <w:name w:val="paragraph"/>
    <w:basedOn w:val="Normal"/>
    <w:rsid w:val="00630D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45295">
      <w:bodyDiv w:val="1"/>
      <w:marLeft w:val="0"/>
      <w:marRight w:val="0"/>
      <w:marTop w:val="0"/>
      <w:marBottom w:val="0"/>
      <w:divBdr>
        <w:top w:val="none" w:sz="0" w:space="0" w:color="auto"/>
        <w:left w:val="none" w:sz="0" w:space="0" w:color="auto"/>
        <w:bottom w:val="none" w:sz="0" w:space="0" w:color="auto"/>
        <w:right w:val="none" w:sz="0" w:space="0" w:color="auto"/>
      </w:divBdr>
    </w:div>
    <w:div w:id="246811049">
      <w:bodyDiv w:val="1"/>
      <w:marLeft w:val="0"/>
      <w:marRight w:val="0"/>
      <w:marTop w:val="0"/>
      <w:marBottom w:val="0"/>
      <w:divBdr>
        <w:top w:val="none" w:sz="0" w:space="0" w:color="auto"/>
        <w:left w:val="none" w:sz="0" w:space="0" w:color="auto"/>
        <w:bottom w:val="none" w:sz="0" w:space="0" w:color="auto"/>
        <w:right w:val="none" w:sz="0" w:space="0" w:color="auto"/>
      </w:divBdr>
      <w:divsChild>
        <w:div w:id="902257514">
          <w:marLeft w:val="0"/>
          <w:marRight w:val="0"/>
          <w:marTop w:val="0"/>
          <w:marBottom w:val="0"/>
          <w:divBdr>
            <w:top w:val="none" w:sz="0" w:space="0" w:color="auto"/>
            <w:left w:val="none" w:sz="0" w:space="0" w:color="auto"/>
            <w:bottom w:val="none" w:sz="0" w:space="0" w:color="auto"/>
            <w:right w:val="none" w:sz="0" w:space="0" w:color="auto"/>
          </w:divBdr>
        </w:div>
      </w:divsChild>
    </w:div>
    <w:div w:id="985738206">
      <w:bodyDiv w:val="1"/>
      <w:marLeft w:val="0"/>
      <w:marRight w:val="0"/>
      <w:marTop w:val="0"/>
      <w:marBottom w:val="0"/>
      <w:divBdr>
        <w:top w:val="none" w:sz="0" w:space="0" w:color="auto"/>
        <w:left w:val="none" w:sz="0" w:space="0" w:color="auto"/>
        <w:bottom w:val="none" w:sz="0" w:space="0" w:color="auto"/>
        <w:right w:val="none" w:sz="0" w:space="0" w:color="auto"/>
      </w:divBdr>
      <w:divsChild>
        <w:div w:id="667365274">
          <w:marLeft w:val="0"/>
          <w:marRight w:val="0"/>
          <w:marTop w:val="0"/>
          <w:marBottom w:val="225"/>
          <w:divBdr>
            <w:top w:val="none" w:sz="0" w:space="0" w:color="auto"/>
            <w:left w:val="none" w:sz="0" w:space="0" w:color="auto"/>
            <w:bottom w:val="none" w:sz="0" w:space="0" w:color="auto"/>
            <w:right w:val="none" w:sz="0" w:space="0" w:color="auto"/>
          </w:divBdr>
          <w:divsChild>
            <w:div w:id="2128111731">
              <w:marLeft w:val="0"/>
              <w:marRight w:val="0"/>
              <w:marTop w:val="0"/>
              <w:marBottom w:val="0"/>
              <w:divBdr>
                <w:top w:val="none" w:sz="0" w:space="0" w:color="auto"/>
                <w:left w:val="none" w:sz="0" w:space="0" w:color="auto"/>
                <w:bottom w:val="none" w:sz="0" w:space="0" w:color="auto"/>
                <w:right w:val="none" w:sz="0" w:space="0" w:color="auto"/>
              </w:divBdr>
              <w:divsChild>
                <w:div w:id="1513227871">
                  <w:marLeft w:val="0"/>
                  <w:marRight w:val="0"/>
                  <w:marTop w:val="0"/>
                  <w:marBottom w:val="0"/>
                  <w:divBdr>
                    <w:top w:val="none" w:sz="0" w:space="0" w:color="auto"/>
                    <w:left w:val="none" w:sz="0" w:space="0" w:color="auto"/>
                    <w:bottom w:val="none" w:sz="0" w:space="0" w:color="auto"/>
                    <w:right w:val="none" w:sz="0" w:space="0" w:color="auto"/>
                  </w:divBdr>
                  <w:divsChild>
                    <w:div w:id="8614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396">
      <w:bodyDiv w:val="1"/>
      <w:marLeft w:val="0"/>
      <w:marRight w:val="0"/>
      <w:marTop w:val="0"/>
      <w:marBottom w:val="0"/>
      <w:divBdr>
        <w:top w:val="none" w:sz="0" w:space="0" w:color="auto"/>
        <w:left w:val="none" w:sz="0" w:space="0" w:color="auto"/>
        <w:bottom w:val="none" w:sz="0" w:space="0" w:color="auto"/>
        <w:right w:val="none" w:sz="0" w:space="0" w:color="auto"/>
      </w:divBdr>
    </w:div>
    <w:div w:id="17441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yainfo@tanagerint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weeney\AppData\Local\Temp\SOW%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95A0BA7DFF41778D54CEFF9095989F"/>
        <w:category>
          <w:name w:val="General"/>
          <w:gallery w:val="placeholder"/>
        </w:category>
        <w:types>
          <w:type w:val="bbPlcHdr"/>
        </w:types>
        <w:behaviors>
          <w:behavior w:val="content"/>
        </w:behaviors>
        <w:guid w:val="{B4B7CDC5-4C01-461C-A74A-A49CECF414C6}"/>
      </w:docPartPr>
      <w:docPartBody>
        <w:p w:rsidR="005D79F4" w:rsidRDefault="00AF03CA" w:rsidP="00AF03CA">
          <w:pPr>
            <w:pStyle w:val="7195A0BA7DFF41778D54CEFF9095989F2"/>
          </w:pPr>
          <w:r w:rsidRPr="00CC0AD2">
            <w:rPr>
              <w:rFonts w:ascii="Arial" w:hAnsi="Arial" w:cs="Arial"/>
              <w:color w:val="808080" w:themeColor="background1" w:themeShade="80"/>
              <w:sz w:val="20"/>
              <w:szCs w:val="20"/>
            </w:rPr>
            <w:t>Consultancy Title, Country</w:t>
          </w:r>
        </w:p>
      </w:docPartBody>
    </w:docPart>
    <w:docPart>
      <w:docPartPr>
        <w:name w:val="0D1F7A86759248D8BFD068537882F32C"/>
        <w:category>
          <w:name w:val="General"/>
          <w:gallery w:val="placeholder"/>
        </w:category>
        <w:types>
          <w:type w:val="bbPlcHdr"/>
        </w:types>
        <w:behaviors>
          <w:behavior w:val="content"/>
        </w:behaviors>
        <w:guid w:val="{4F72FCFA-9EC7-4CCC-9906-89BF72A8BDF2}"/>
      </w:docPartPr>
      <w:docPartBody>
        <w:p w:rsidR="005D79F4" w:rsidRDefault="00AF03CA" w:rsidP="00AF03CA">
          <w:pPr>
            <w:pStyle w:val="0D1F7A86759248D8BFD068537882F32C"/>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552899E6B8243D8B9E4DF8100DC605E"/>
        <w:category>
          <w:name w:val="General"/>
          <w:gallery w:val="placeholder"/>
        </w:category>
        <w:types>
          <w:type w:val="bbPlcHdr"/>
        </w:types>
        <w:behaviors>
          <w:behavior w:val="content"/>
        </w:behaviors>
        <w:guid w:val="{302577BF-0974-4CF3-9EF4-B441D6929794}"/>
      </w:docPartPr>
      <w:docPartBody>
        <w:p w:rsidR="005D79F4" w:rsidRDefault="00AF03CA" w:rsidP="00AF03CA">
          <w:pPr>
            <w:pStyle w:val="0552899E6B8243D8B9E4DF8100DC605E2"/>
          </w:pPr>
          <w:r w:rsidRPr="00CC0AD2">
            <w:rPr>
              <w:rStyle w:val="PlaceholderText"/>
              <w:rFonts w:ascii="Arial" w:hAnsi="Arial" w:cs="Arial"/>
              <w:color w:val="808080" w:themeColor="background1" w:themeShade="80"/>
              <w:sz w:val="20"/>
              <w:szCs w:val="20"/>
            </w:rPr>
            <w:t>Click here to enter text.</w:t>
          </w:r>
        </w:p>
      </w:docPartBody>
    </w:docPart>
    <w:docPart>
      <w:docPartPr>
        <w:name w:val="FD168E115BB44373A35D0822849B5E55"/>
        <w:category>
          <w:name w:val="General"/>
          <w:gallery w:val="placeholder"/>
        </w:category>
        <w:types>
          <w:type w:val="bbPlcHdr"/>
        </w:types>
        <w:behaviors>
          <w:behavior w:val="content"/>
        </w:behaviors>
        <w:guid w:val="{6B7DA148-E07B-4BA4-84C9-5BFC1846F82E}"/>
      </w:docPartPr>
      <w:docPartBody>
        <w:p w:rsidR="005D79F4" w:rsidRDefault="00AF03CA" w:rsidP="00AF03CA">
          <w:pPr>
            <w:pStyle w:val="FD168E115BB44373A35D0822849B5E552"/>
          </w:pPr>
          <w:r w:rsidRPr="00CC0AD2">
            <w:rPr>
              <w:rStyle w:val="PlaceholderText"/>
              <w:rFonts w:ascii="Arial" w:hAnsi="Arial" w:cs="Arial"/>
              <w:color w:val="808080" w:themeColor="background1" w:themeShade="80"/>
              <w:sz w:val="20"/>
              <w:szCs w:val="20"/>
            </w:rPr>
            <w:t>Click here to enter text.</w:t>
          </w:r>
        </w:p>
      </w:docPartBody>
    </w:docPart>
    <w:docPart>
      <w:docPartPr>
        <w:name w:val="70A3528007F4418792F585D1D6CBFF09"/>
        <w:category>
          <w:name w:val="General"/>
          <w:gallery w:val="placeholder"/>
        </w:category>
        <w:types>
          <w:type w:val="bbPlcHdr"/>
        </w:types>
        <w:behaviors>
          <w:behavior w:val="content"/>
        </w:behaviors>
        <w:guid w:val="{19F216EF-1DB5-4263-B2BF-524DF6BDF6FA}"/>
      </w:docPartPr>
      <w:docPartBody>
        <w:p w:rsidR="005D79F4" w:rsidRDefault="00AF03CA" w:rsidP="00AF03CA">
          <w:pPr>
            <w:pStyle w:val="70A3528007F4418792F585D1D6CBFF092"/>
          </w:pPr>
          <w:r w:rsidRPr="00CC0AD2">
            <w:rPr>
              <w:rStyle w:val="PlaceholderText"/>
              <w:rFonts w:ascii="Arial" w:hAnsi="Arial" w:cs="Arial"/>
              <w:color w:val="808080" w:themeColor="background1" w:themeShade="80"/>
              <w:sz w:val="20"/>
              <w:szCs w:val="20"/>
            </w:rPr>
            <w:t>Start and end dates.</w:t>
          </w:r>
        </w:p>
      </w:docPartBody>
    </w:docPart>
    <w:docPart>
      <w:docPartPr>
        <w:name w:val="F2F5799CE7544B7FA7B7C464D288F9EF"/>
        <w:category>
          <w:name w:val="General"/>
          <w:gallery w:val="placeholder"/>
        </w:category>
        <w:types>
          <w:type w:val="bbPlcHdr"/>
        </w:types>
        <w:behaviors>
          <w:behavior w:val="content"/>
        </w:behaviors>
        <w:guid w:val="{B1229389-6BA9-41BA-82D7-FC23E85BEAE2}"/>
      </w:docPartPr>
      <w:docPartBody>
        <w:p w:rsidR="005D79F4" w:rsidRDefault="00AF03CA" w:rsidP="00AF03CA">
          <w:pPr>
            <w:pStyle w:val="F2F5799CE7544B7FA7B7C464D288F9EF2"/>
          </w:pPr>
          <w:r w:rsidRPr="00CC0AD2">
            <w:rPr>
              <w:rStyle w:val="PlaceholderText"/>
              <w:rFonts w:ascii="Arial" w:hAnsi="Arial" w:cs="Arial"/>
              <w:color w:val="808080" w:themeColor="background1" w:themeShade="80"/>
              <w:sz w:val="20"/>
              <w:szCs w:val="20"/>
            </w:rPr>
            <w:t>Click here to enter text.</w:t>
          </w:r>
        </w:p>
      </w:docPartBody>
    </w:docPart>
    <w:docPart>
      <w:docPartPr>
        <w:name w:val="B596EC3E297D4E1C8E096BE9BD9F14BF"/>
        <w:category>
          <w:name w:val="General"/>
          <w:gallery w:val="placeholder"/>
        </w:category>
        <w:types>
          <w:type w:val="bbPlcHdr"/>
        </w:types>
        <w:behaviors>
          <w:behavior w:val="content"/>
        </w:behaviors>
        <w:guid w:val="{670486ED-4BF2-4177-8A46-A974E2AD5487}"/>
      </w:docPartPr>
      <w:docPartBody>
        <w:p w:rsidR="00F521C0" w:rsidRDefault="00AF03CA">
          <w:pPr>
            <w:pStyle w:val="B596EC3E297D4E1C8E096BE9BD9F14BF"/>
          </w:pPr>
          <w:r w:rsidRPr="00CC0AD2">
            <w:rPr>
              <w:rStyle w:val="PlaceholderText"/>
              <w:rFonts w:ascii="Arial" w:hAnsi="Arial" w:cs="Arial"/>
              <w:color w:val="808080" w:themeColor="background1" w:themeShade="80"/>
              <w:sz w:val="20"/>
              <w:szCs w:val="20"/>
            </w:rPr>
            <w:t>Length of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96"/>
    <w:rsid w:val="000F58F6"/>
    <w:rsid w:val="00145774"/>
    <w:rsid w:val="00145C80"/>
    <w:rsid w:val="001A4F82"/>
    <w:rsid w:val="00242A53"/>
    <w:rsid w:val="0033383B"/>
    <w:rsid w:val="00334F2A"/>
    <w:rsid w:val="005B66E6"/>
    <w:rsid w:val="005C68C1"/>
    <w:rsid w:val="005D79F4"/>
    <w:rsid w:val="00633DC3"/>
    <w:rsid w:val="00662C96"/>
    <w:rsid w:val="006B213B"/>
    <w:rsid w:val="00730617"/>
    <w:rsid w:val="00767863"/>
    <w:rsid w:val="0079340F"/>
    <w:rsid w:val="007B3C82"/>
    <w:rsid w:val="007C6B9E"/>
    <w:rsid w:val="007F7A98"/>
    <w:rsid w:val="00900C58"/>
    <w:rsid w:val="00904B02"/>
    <w:rsid w:val="00926694"/>
    <w:rsid w:val="00970BE3"/>
    <w:rsid w:val="00A95E21"/>
    <w:rsid w:val="00AF03CA"/>
    <w:rsid w:val="00B27195"/>
    <w:rsid w:val="00B3394D"/>
    <w:rsid w:val="00B92767"/>
    <w:rsid w:val="00BE56D6"/>
    <w:rsid w:val="00C74A25"/>
    <w:rsid w:val="00E13CC5"/>
    <w:rsid w:val="00EF025B"/>
    <w:rsid w:val="00F521C0"/>
    <w:rsid w:val="00FD6B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3CA"/>
    <w:rPr>
      <w:color w:val="808080"/>
    </w:rPr>
  </w:style>
  <w:style w:type="paragraph" w:customStyle="1" w:styleId="0D1F7A86759248D8BFD068537882F32C">
    <w:name w:val="0D1F7A86759248D8BFD068537882F32C"/>
    <w:rsid w:val="00AF03CA"/>
  </w:style>
  <w:style w:type="paragraph" w:customStyle="1" w:styleId="7195A0BA7DFF41778D54CEFF9095989F2">
    <w:name w:val="7195A0BA7DFF41778D54CEFF9095989F2"/>
    <w:rsid w:val="00AF03CA"/>
    <w:pPr>
      <w:spacing w:after="0" w:line="240" w:lineRule="auto"/>
    </w:pPr>
    <w:rPr>
      <w:rFonts w:ascii="Times New Roman" w:eastAsia="Times New Roman" w:hAnsi="Times New Roman" w:cs="Times New Roman"/>
      <w:sz w:val="24"/>
      <w:szCs w:val="24"/>
    </w:rPr>
  </w:style>
  <w:style w:type="paragraph" w:customStyle="1" w:styleId="0552899E6B8243D8B9E4DF8100DC605E2">
    <w:name w:val="0552899E6B8243D8B9E4DF8100DC605E2"/>
    <w:rsid w:val="00AF03CA"/>
    <w:pPr>
      <w:spacing w:after="0" w:line="240" w:lineRule="auto"/>
    </w:pPr>
    <w:rPr>
      <w:rFonts w:ascii="Times New Roman" w:eastAsia="Times New Roman" w:hAnsi="Times New Roman" w:cs="Times New Roman"/>
      <w:sz w:val="24"/>
      <w:szCs w:val="24"/>
    </w:rPr>
  </w:style>
  <w:style w:type="paragraph" w:customStyle="1" w:styleId="FD168E115BB44373A35D0822849B5E552">
    <w:name w:val="FD168E115BB44373A35D0822849B5E552"/>
    <w:rsid w:val="00AF03CA"/>
    <w:pPr>
      <w:spacing w:after="0" w:line="240" w:lineRule="auto"/>
    </w:pPr>
    <w:rPr>
      <w:rFonts w:ascii="Times New Roman" w:eastAsia="Times New Roman" w:hAnsi="Times New Roman" w:cs="Times New Roman"/>
      <w:sz w:val="24"/>
      <w:szCs w:val="24"/>
    </w:rPr>
  </w:style>
  <w:style w:type="paragraph" w:customStyle="1" w:styleId="70A3528007F4418792F585D1D6CBFF092">
    <w:name w:val="70A3528007F4418792F585D1D6CBFF092"/>
    <w:rsid w:val="00AF03CA"/>
    <w:pPr>
      <w:spacing w:after="0" w:line="240" w:lineRule="auto"/>
    </w:pPr>
    <w:rPr>
      <w:rFonts w:ascii="Times New Roman" w:eastAsia="Times New Roman" w:hAnsi="Times New Roman" w:cs="Times New Roman"/>
      <w:sz w:val="24"/>
      <w:szCs w:val="24"/>
    </w:rPr>
  </w:style>
  <w:style w:type="paragraph" w:customStyle="1" w:styleId="F2F5799CE7544B7FA7B7C464D288F9EF2">
    <w:name w:val="F2F5799CE7544B7FA7B7C464D288F9EF2"/>
    <w:rsid w:val="00AF03CA"/>
    <w:pPr>
      <w:spacing w:after="0" w:line="240" w:lineRule="auto"/>
    </w:pPr>
    <w:rPr>
      <w:rFonts w:ascii="Times New Roman" w:eastAsia="Times New Roman" w:hAnsi="Times New Roman" w:cs="Times New Roman"/>
      <w:sz w:val="24"/>
      <w:szCs w:val="24"/>
    </w:rPr>
  </w:style>
  <w:style w:type="paragraph" w:customStyle="1" w:styleId="B596EC3E297D4E1C8E096BE9BD9F14BF">
    <w:name w:val="B596EC3E297D4E1C8E096BE9BD9F1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9A1D14AB49D479910479F52C11F45" ma:contentTypeVersion="10" ma:contentTypeDescription="Create a new document." ma:contentTypeScope="" ma:versionID="61b9216924682c3f329531ec9684b9bb">
  <xsd:schema xmlns:xsd="http://www.w3.org/2001/XMLSchema" xmlns:xs="http://www.w3.org/2001/XMLSchema" xmlns:p="http://schemas.microsoft.com/office/2006/metadata/properties" xmlns:ns2="38dcfbad-d657-4379-8dde-f4602c4110cb" xmlns:ns3="eab2af10-e463-4c39-adda-29006de3d841" targetNamespace="http://schemas.microsoft.com/office/2006/metadata/properties" ma:root="true" ma:fieldsID="8b017c02057af7933d217c28d0f0e75f" ns2:_="" ns3:_="">
    <xsd:import namespace="38dcfbad-d657-4379-8dde-f4602c4110cb"/>
    <xsd:import namespace="eab2af10-e463-4c39-adda-29006de3d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fbad-d657-4379-8dde-f4602c411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2af10-e463-4c39-adda-29006de3d8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99387-79F2-4A62-BE19-9AF7B1FDF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fbad-d657-4379-8dde-f4602c4110cb"/>
    <ds:schemaRef ds:uri="eab2af10-e463-4c39-adda-29006de3d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D8366-DB34-4572-8479-EDE107DE1AE4}">
  <ds:schemaRefs>
    <ds:schemaRef ds:uri="http://schemas.openxmlformats.org/officeDocument/2006/bibliography"/>
  </ds:schemaRefs>
</ds:datastoreItem>
</file>

<file path=customXml/itemProps3.xml><?xml version="1.0" encoding="utf-8"?>
<ds:datastoreItem xmlns:ds="http://schemas.openxmlformats.org/officeDocument/2006/customXml" ds:itemID="{40AFF7FF-EEF8-4572-989E-78B885F7D57C}">
  <ds:schemaRefs>
    <ds:schemaRef ds:uri="http://schemas.microsoft.com/sharepoint/v3/contenttype/forms"/>
  </ds:schemaRefs>
</ds:datastoreItem>
</file>

<file path=customXml/itemProps4.xml><?xml version="1.0" encoding="utf-8"?>
<ds:datastoreItem xmlns:ds="http://schemas.openxmlformats.org/officeDocument/2006/customXml" ds:itemID="{6442B6C2-D3C3-4090-A8BA-0E85FB6A6C5D}">
  <ds:schemaRefs>
    <ds:schemaRef ds:uri="http://schemas.microsoft.com/office/2006/metadata/properties"/>
    <ds:schemaRef ds:uri="eab2af10-e463-4c39-adda-29006de3d8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8dcfbad-d657-4379-8dde-f4602c4110cb"/>
    <ds:schemaRef ds:uri="http://www.w3.org/XML/1998/namespace"/>
    <ds:schemaRef ds:uri="http://purl.org/dc/dcmityp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SOW Template.dotx</Template>
  <TotalTime>1</TotalTime>
  <Pages>3</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Macharia</dc:creator>
  <cp:keywords/>
  <dc:description>Position</dc:description>
  <cp:lastModifiedBy>Martin Royle</cp:lastModifiedBy>
  <cp:revision>3</cp:revision>
  <cp:lastPrinted>2021-02-03T18:11:00Z</cp:lastPrinted>
  <dcterms:created xsi:type="dcterms:W3CDTF">2021-01-26T13:23:00Z</dcterms:created>
  <dcterms:modified xsi:type="dcterms:W3CDTF">2021-02-03T18:11:00Z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0x0101009049A1D14AB49D479910479F52C11F45</vt:lpwstr>
  </property>
  <property fmtid="{D5CDD505-2E9C-101B-9397-08002B2CF9AE}" pid="3" name="_dlc_DocIdItemGuid">
    <vt:lpwstr>21874e0a-7f2c-468c-8c43-75054a571799</vt:lpwstr>
  </property>
  <property fmtid="{D5CDD505-2E9C-101B-9397-08002B2CF9AE}" pid="4" name="Language">
    <vt:lpwstr>English</vt:lpwstr>
  </property>
</Properties>
</file>